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449D6" w:rsidRDefault="00C70FD5" w:rsidP="009449D6">
      <w:pPr>
        <w:pStyle w:val="PPZkladntext"/>
        <w:jc w:val="end"/>
      </w:pPr>
      <w:r>
        <w:t>OS-2</w:t>
      </w:r>
      <w:sdt>
        <w:sdtPr>
          <w:id w:val="1624734326"/>
          <w:placeholder>
            <w:docPart w:val="F7FE9D9821994A63ABD52A7AE32C6339"/>
          </w:placeholder>
          <w:showingPlcHdr/>
        </w:sdtPr>
        <w:sdtEndPr/>
        <w:sdtContent>
          <w:r>
            <w:rPr>
              <w:rStyle w:val="Zstupntext"/>
            </w:rPr>
            <w:t>…</w:t>
          </w:r>
        </w:sdtContent>
      </w:sdt>
      <w:r>
        <w:t xml:space="preserve"> </w:t>
      </w:r>
      <w:r w:rsidR="009449D6">
        <w:t>/</w:t>
      </w:r>
      <w:sdt>
        <w:sdtPr>
          <w:rPr>
            <w:rStyle w:val="PPVplformule"/>
          </w:rPr>
          <w:alias w:val="Jednací číslo 1"/>
          <w:tag w:val="JC1"/>
          <w:id w:val="985048498"/>
          <w:lock w:val="sdtLocked"/>
          <w:placeholder>
            <w:docPart w:val="F92E928E71C74088BF5D4C0FC9A50B27"/>
          </w:placeholder>
          <w:text/>
        </w:sdtPr>
        <w:sdtEndPr>
          <w:rPr>
            <w:rStyle w:val="PPVplformule"/>
          </w:rPr>
        </w:sdtEndPr>
        <w:sdtContent>
          <w:r w:rsidR="009449D6" w:rsidRPr="009449D6">
            <w:rPr>
              <w:rStyle w:val="PPVplformule"/>
            </w:rPr>
            <w:t>…</w:t>
          </w:r>
          <w:r w:rsidR="007D3280">
            <w:rPr>
              <w:rStyle w:val="PPVplformule"/>
            </w:rPr>
            <w:t>…</w:t>
          </w:r>
          <w:r>
            <w:rPr>
              <w:rStyle w:val="PPVplformule"/>
            </w:rPr>
            <w:t>...</w:t>
          </w:r>
          <w:r w:rsidR="007D3280">
            <w:rPr>
              <w:rStyle w:val="PPVplformule"/>
            </w:rPr>
            <w:t>..</w:t>
          </w:r>
        </w:sdtContent>
      </w:sdt>
      <w:r w:rsidR="009449D6">
        <w:t>/</w:t>
      </w:r>
      <w:sdt>
        <w:sdtPr>
          <w:rPr>
            <w:rStyle w:val="PPVplformule"/>
          </w:rPr>
          <w:alias w:val="Jednací číslo 2"/>
          <w:tag w:val="Jednací číslo 2"/>
          <w:id w:val="1272820396"/>
          <w:lock w:val="sdtLocked"/>
          <w:placeholder>
            <w:docPart w:val="F92E928E71C74088BF5D4C0FC9A50B27"/>
          </w:placeholder>
          <w:text/>
        </w:sdtPr>
        <w:sdtEndPr>
          <w:rPr>
            <w:rStyle w:val="PPVplformule"/>
          </w:rPr>
        </w:sdtEndPr>
        <w:sdtContent>
          <w:r w:rsidR="007D3280">
            <w:rPr>
              <w:rStyle w:val="PPVplformule"/>
            </w:rPr>
            <w:t>……</w:t>
          </w:r>
          <w:r>
            <w:rPr>
              <w:rStyle w:val="PPVplformule"/>
            </w:rPr>
            <w:t>.</w:t>
          </w:r>
          <w:r w:rsidR="007D3280">
            <w:rPr>
              <w:rStyle w:val="PPVplformule"/>
            </w:rPr>
            <w:t>…..</w:t>
          </w:r>
        </w:sdtContent>
      </w:sdt>
    </w:p>
    <w:p w:rsidR="009449D6" w:rsidRDefault="009449D6" w:rsidP="009449D6">
      <w:pPr>
        <w:pStyle w:val="PPHlavnnadpis"/>
      </w:pPr>
      <w:r>
        <w:t>OBJEDNÁVKA UŽÍVÁNÍ SPORTOVIŠTĚ</w:t>
      </w:r>
    </w:p>
    <w:p w:rsidR="00D548E2" w:rsidRDefault="00447C90" w:rsidP="009449D6">
      <w:pPr>
        <w:pStyle w:val="PPHlavnnadpis"/>
      </w:pPr>
      <w:r>
        <w:t>Bazény a sály</w:t>
      </w:r>
    </w:p>
    <w:p w:rsidR="00D548E2" w:rsidRDefault="00D548E2" w:rsidP="00D548E2">
      <w:pPr>
        <w:pStyle w:val="PPMezinadpis"/>
      </w:pPr>
      <w:r>
        <w:t>Objednatel:</w:t>
      </w:r>
    </w:p>
    <w:tbl>
      <w:tblPr>
        <w:tblStyle w:val="Mkatabulky"/>
        <w:tblW w:w="460.45pt" w:type="dxa"/>
        <w:tblLook w:firstRow="1" w:lastRow="0" w:firstColumn="1" w:lastColumn="0" w:noHBand="0" w:noVBand="1"/>
      </w:tblPr>
      <w:tblGrid>
        <w:gridCol w:w="5098"/>
        <w:gridCol w:w="4111"/>
      </w:tblGrid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Jméno/obchodní firma: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Jméno/obch. firma"/>
              <w:tag w:val="Jméno/obch. firma"/>
              <w:id w:val="-1983999822"/>
              <w:lock w:val="sdtLocked"/>
              <w:placeholder>
                <w:docPart w:val="F92E928E71C74088BF5D4C0FC9A50B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Bydliště/sídlo: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ydliště/sídlo"/>
              <w:tag w:val="Bydliště/sídlo"/>
              <w:id w:val="1607156323"/>
              <w:lock w:val="sdtLocked"/>
              <w:placeholder>
                <w:docPart w:val="F92E928E71C74088BF5D4C0FC9A50B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IČO, DIČ/neplátce DPH: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IČO, DIČ"/>
              <w:tag w:val="IČO, DIČ"/>
              <w:id w:val="808897346"/>
              <w:lock w:val="sdtLocked"/>
              <w:placeholder>
                <w:docPart w:val="F92E928E71C74088BF5D4C0FC9A50B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Bankovní spojení: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Banka"/>
              <w:tag w:val="Banka"/>
              <w:id w:val="-672727115"/>
              <w:lock w:val="sdtLocked"/>
              <w:placeholder>
                <w:docPart w:val="F92E928E71C74088BF5D4C0FC9A50B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"/>
            </w:pPr>
            <w:r w:rsidRPr="009449D6">
              <w:t>Kontaktní osoba, email: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Kontakt"/>
              <w:tag w:val="Kontakt"/>
              <w:id w:val="745688906"/>
              <w:lock w:val="sdtLocked"/>
              <w:placeholder>
                <w:docPart w:val="F92E928E71C74088BF5D4C0FC9A50B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254.90pt" w:type="dxa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E</w:t>
            </w:r>
            <w:r>
              <w:t>-</w:t>
            </w:r>
            <w:r w:rsidRPr="009449D6">
              <w:t>mail pro zaslání elektronické faktury:</w:t>
            </w:r>
          </w:p>
        </w:tc>
        <w:tc>
          <w:tcPr>
            <w:tcW w:w="205.55pt" w:type="dxa"/>
          </w:tcPr>
          <w:sdt>
            <w:sdtPr>
              <w:rPr>
                <w:rStyle w:val="PPVplformule"/>
              </w:rPr>
              <w:alias w:val="E-mail faktura"/>
              <w:tag w:val="E-mail faktura"/>
              <w:id w:val="422224960"/>
              <w:lock w:val="sdtLocked"/>
              <w:placeholder>
                <w:docPart w:val="F92E928E71C74088BF5D4C0FC9A50B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9449D6" w:rsidRDefault="009449D6" w:rsidP="009449D6">
      <w:pPr>
        <w:pStyle w:val="PPMezinadpis"/>
      </w:pPr>
      <w:r>
        <w:t>Vyberte požadované sportoviště</w:t>
      </w:r>
      <w:r w:rsidR="00D548E2">
        <w:t xml:space="preserve"> nebo obslužné místnosti</w:t>
      </w:r>
      <w:r>
        <w:t>:</w:t>
      </w:r>
    </w:p>
    <w:p w:rsidR="00D548E2" w:rsidRDefault="008F12BD" w:rsidP="00D548E2">
      <w:pPr>
        <w:pStyle w:val="PPZkladntext"/>
      </w:pPr>
      <w:sdt>
        <w:sdtPr>
          <w:rPr>
            <w:rStyle w:val="PPVplformule"/>
          </w:rPr>
          <w:alias w:val="bazén PON"/>
          <w:tag w:val="bazén PON"/>
          <w:id w:val="757727417"/>
          <w:lock w:val="sdtLocked"/>
          <w14:checkbox>
            <w14:checked w14:val="0"/>
            <w14:checkedState w14:val="00FC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rPr>
          <w:rStyle w:val="PPVplformule"/>
        </w:rPr>
        <w:t xml:space="preserve"> </w:t>
      </w:r>
      <w:r w:rsidR="00447C90">
        <w:t>plavecké dráhy bazén Ponávka (PON)</w:t>
      </w:r>
      <w:r w:rsidR="00447C90">
        <w:tab/>
      </w:r>
      <w:sdt>
        <w:sdtPr>
          <w:rPr>
            <w:rStyle w:val="PPVplformule"/>
          </w:rPr>
          <w:alias w:val="úložný box PON"/>
          <w:tag w:val="úložný box PON"/>
          <w:id w:val="-37591955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úložný box PON</w:t>
      </w:r>
      <w:r w:rsidR="00447C90">
        <w:tab/>
      </w:r>
      <w:sdt>
        <w:sdtPr>
          <w:rPr>
            <w:rStyle w:val="PPVplformule"/>
          </w:rPr>
          <w:alias w:val="Výuka PON"/>
          <w:tag w:val="Výuka PON"/>
          <w:id w:val="-232161887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výuka PON</w:t>
      </w:r>
    </w:p>
    <w:p w:rsidR="00D548E2" w:rsidRDefault="008F12BD" w:rsidP="00D548E2">
      <w:pPr>
        <w:pStyle w:val="PPZkladntext"/>
      </w:pPr>
      <w:sdt>
        <w:sdtPr>
          <w:rPr>
            <w:rStyle w:val="PPVplformule"/>
          </w:rPr>
          <w:alias w:val="Rozcvičovna"/>
          <w:tag w:val="Rozcvičovna"/>
          <w:id w:val="-357425034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rozcvičovna</w:t>
      </w:r>
      <w:r w:rsidR="00B82440">
        <w:t xml:space="preserve"> (PON)</w:t>
      </w:r>
    </w:p>
    <w:p w:rsidR="00D548E2" w:rsidRDefault="008F12BD" w:rsidP="00D548E2">
      <w:pPr>
        <w:pStyle w:val="PPZkladntext"/>
      </w:pPr>
      <w:sdt>
        <w:sdtPr>
          <w:rPr>
            <w:rStyle w:val="PPVplformule"/>
          </w:rPr>
          <w:alias w:val="dráhy Aquapark "/>
          <w:tag w:val="dráhy Aquapark "/>
          <w:id w:val="-427121123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447C90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 xml:space="preserve">plavecké dráhy Aquapark Kohoutovice (AQP) </w:t>
      </w:r>
      <w:r w:rsidR="00447C90">
        <w:tab/>
      </w:r>
      <w:sdt>
        <w:sdtPr>
          <w:rPr>
            <w:rStyle w:val="PPVplformule"/>
          </w:rPr>
          <w:alias w:val="Úložný box AQP"/>
          <w:tag w:val="Úložný box AQP"/>
          <w:id w:val="40095997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úložný box AQP</w:t>
      </w:r>
    </w:p>
    <w:p w:rsidR="009449D6" w:rsidRDefault="008F12BD" w:rsidP="00FD41D0">
      <w:pPr>
        <w:pStyle w:val="PPZkladntext"/>
      </w:pPr>
      <w:sdt>
        <w:sdtPr>
          <w:rPr>
            <w:rStyle w:val="PPVplformule"/>
          </w:rPr>
          <w:alias w:val="Bazén LR"/>
          <w:tag w:val="Bazén LR"/>
          <w:id w:val="-125856145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DF1031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bazén Lázně Rašínova (LR)</w:t>
      </w:r>
      <w:r w:rsidR="00447C90">
        <w:tab/>
      </w:r>
      <w:sdt>
        <w:sdtPr>
          <w:rPr>
            <w:rStyle w:val="PPVplformule"/>
          </w:rPr>
          <w:alias w:val="Wellness LR"/>
          <w:tag w:val="Wellness LR"/>
          <w:id w:val="-1935341900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wellness LR</w:t>
      </w:r>
      <w:r w:rsidR="00FD41D0">
        <w:tab/>
      </w:r>
      <w:sdt>
        <w:sdtPr>
          <w:rPr>
            <w:rStyle w:val="PPVplformule"/>
          </w:rPr>
          <w:alias w:val="Výuka LR"/>
          <w:tag w:val="Výuka LR"/>
          <w:id w:val="206506049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D548E2">
        <w:t xml:space="preserve"> </w:t>
      </w:r>
      <w:r w:rsidR="00447C90">
        <w:t>výuka LR</w:t>
      </w:r>
    </w:p>
    <w:p w:rsidR="00766D6A" w:rsidRDefault="008F12BD" w:rsidP="00D548E2">
      <w:pPr>
        <w:pStyle w:val="PPZkladntext"/>
      </w:pPr>
      <w:sdt>
        <w:sdtPr>
          <w:rPr>
            <w:rStyle w:val="PPVplformule"/>
          </w:rPr>
          <w:alias w:val="Cvič. sál LR"/>
          <w:tag w:val="Cvič. sál LR"/>
          <w:id w:val="2017112691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766D6A">
            <w:rPr>
              <w:rStyle w:val="PPVplformule"/>
            </w:rPr>
            <w:sym w:font="Wingdings" w:char="F0A8"/>
          </w:r>
        </w:sdtContent>
      </w:sdt>
      <w:r w:rsidR="00FD41D0">
        <w:rPr>
          <w:rStyle w:val="PPVplformule"/>
        </w:rPr>
        <w:t xml:space="preserve"> </w:t>
      </w:r>
      <w:r w:rsidR="00FD41D0">
        <w:t>cvičební sál Lázně Rašínova (LR)</w:t>
      </w:r>
    </w:p>
    <w:p w:rsidR="00FD41D0" w:rsidRDefault="008F12BD" w:rsidP="00D548E2">
      <w:pPr>
        <w:pStyle w:val="PPZkladntext"/>
      </w:pPr>
      <w:sdt>
        <w:sdtPr>
          <w:rPr>
            <w:rStyle w:val="PPVplformule"/>
          </w:rPr>
          <w:alias w:val="bazén Lužánky"/>
          <w:tag w:val="bazén Lužánky"/>
          <w:id w:val="-180915396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C6204A">
            <w:rPr>
              <w:rStyle w:val="PPVplformule"/>
            </w:rPr>
            <w:sym w:font="Wingdings" w:char="F0A8"/>
          </w:r>
        </w:sdtContent>
      </w:sdt>
      <w:r w:rsidR="00C6204A">
        <w:t xml:space="preserve"> plavecké dráhy B</w:t>
      </w:r>
      <w:r w:rsidR="00FD41D0">
        <w:t>azén</w:t>
      </w:r>
      <w:r w:rsidR="00DF1031">
        <w:t>y</w:t>
      </w:r>
      <w:r w:rsidR="00FD41D0">
        <w:t xml:space="preserve"> Lužánky</w:t>
      </w:r>
      <w:r w:rsidR="00DF1031">
        <w:t xml:space="preserve">  </w:t>
      </w:r>
      <w:sdt>
        <w:sdtPr>
          <w:rPr>
            <w:rStyle w:val="PPVplformule"/>
          </w:rPr>
          <w:id w:val="307448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PVplformule"/>
          </w:rPr>
        </w:sdtEndPr>
        <w:sdtContent>
          <w:r w:rsidR="00C6204A">
            <w:rPr>
              <w:rStyle w:val="PPVplformule"/>
              <w:rFonts w:ascii="MS Gothic" w:eastAsia="MS Gothic" w:hAnsi="MS Gothic" w:hint="eastAsia"/>
            </w:rPr>
            <w:t>☐</w:t>
          </w:r>
        </w:sdtContent>
      </w:sdt>
      <w:r w:rsidR="00C6204A">
        <w:t xml:space="preserve"> úložný box B</w:t>
      </w:r>
      <w:r w:rsidR="00DF1031">
        <w:t>azény Lužánky</w:t>
      </w:r>
    </w:p>
    <w:p w:rsidR="001964CC" w:rsidRDefault="008F12BD" w:rsidP="00D548E2">
      <w:pPr>
        <w:pStyle w:val="PPZkladntext"/>
      </w:pPr>
      <w:sdt>
        <w:sdtPr>
          <w:rPr>
            <w:rStyle w:val="PPVplformule"/>
          </w:rPr>
          <w:id w:val="-20651607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PVplformule"/>
          </w:rPr>
        </w:sdtEndPr>
        <w:sdtContent>
          <w:r w:rsidR="001964CC" w:rsidRPr="001964CC">
            <w:rPr>
              <w:rStyle w:val="PPVplformule"/>
              <w:rFonts w:ascii="Segoe UI Symbol" w:hAnsi="Segoe UI Symbol" w:cs="Segoe UI Symbol"/>
            </w:rPr>
            <w:t>☐</w:t>
          </w:r>
        </w:sdtContent>
      </w:sdt>
      <w:r w:rsidR="001964CC">
        <w:t xml:space="preserve"> výuka Lužánky</w:t>
      </w:r>
    </w:p>
    <w:p w:rsidR="009758C6" w:rsidRPr="009758C6" w:rsidRDefault="008F12BD" w:rsidP="009758C6">
      <w:pPr>
        <w:pStyle w:val="PPZkladntext"/>
      </w:pPr>
      <w:sdt>
        <w:sdtPr>
          <w:rPr>
            <w:rStyle w:val="PPVplformule"/>
          </w:rPr>
          <w:alias w:val="Jiné"/>
          <w:tag w:val="Jiné"/>
          <w:id w:val="-142356343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9758C6">
            <w:rPr>
              <w:rStyle w:val="PPVplformule"/>
            </w:rPr>
            <w:sym w:font="Wingdings" w:char="F0A8"/>
          </w:r>
        </w:sdtContent>
      </w:sdt>
      <w:r w:rsidR="009758C6">
        <w:t xml:space="preserve"> jiné </w:t>
      </w:r>
      <w:sdt>
        <w:sdtPr>
          <w:rPr>
            <w:rStyle w:val="PPVplformule"/>
          </w:rPr>
          <w:alias w:val="Jiné -- text"/>
          <w:tag w:val="Jiné -- text"/>
          <w:id w:val="-1865347179"/>
          <w:lock w:val="sdtLocked"/>
          <w:placeholder>
            <w:docPart w:val="F92E928E71C74088BF5D4C0FC9A50B27"/>
          </w:placeholder>
        </w:sdtPr>
        <w:sdtEndPr>
          <w:rPr>
            <w:rStyle w:val="PPVplformule"/>
          </w:rPr>
        </w:sdtEndPr>
        <w:sdtContent>
          <w:r w:rsidR="009758C6" w:rsidRPr="003C3E43">
            <w:rPr>
              <w:rStyle w:val="PPVplformule"/>
            </w:rPr>
            <w:t>…</w:t>
          </w:r>
        </w:sdtContent>
      </w:sdt>
    </w:p>
    <w:p w:rsidR="009449D6" w:rsidRDefault="009449D6" w:rsidP="009449D6">
      <w:pPr>
        <w:pStyle w:val="PPMezinadpis"/>
      </w:pPr>
      <w:r>
        <w:t>Uveďte termíny užívání:</w:t>
      </w:r>
    </w:p>
    <w:tbl>
      <w:tblPr>
        <w:tblStyle w:val="Mkatabulky"/>
        <w:tblW w:w="0pt" w:type="auto"/>
        <w:tblLook w:firstRow="1" w:lastRow="0" w:firstColumn="1" w:lastColumn="0" w:noHBand="0" w:noVBand="1"/>
      </w:tblPr>
      <w:tblGrid>
        <w:gridCol w:w="1712"/>
        <w:gridCol w:w="2066"/>
        <w:gridCol w:w="1653"/>
        <w:gridCol w:w="1945"/>
        <w:gridCol w:w="1686"/>
      </w:tblGrid>
      <w:tr w:rsidR="009449D6" w:rsidRPr="009449D6" w:rsidTr="00E409EE">
        <w:tc>
          <w:tcPr>
            <w:tcW w:w="86.45pt" w:type="dxa"/>
            <w:vAlign w:val="bottom"/>
          </w:tcPr>
          <w:p w:rsidR="009449D6" w:rsidRDefault="009449D6" w:rsidP="009449D6">
            <w:pPr>
              <w:pStyle w:val="PPTabpolevyzna"/>
            </w:pPr>
            <w:r>
              <w:t>S</w:t>
            </w:r>
            <w:r w:rsidR="000C5944">
              <w:t>portoviště</w:t>
            </w:r>
            <w:r w:rsidR="00C6204A">
              <w:t>*</w:t>
            </w:r>
          </w:p>
          <w:p w:rsidR="00C6204A" w:rsidRPr="009449D6" w:rsidRDefault="00C6204A" w:rsidP="009449D6">
            <w:pPr>
              <w:pStyle w:val="PPTabpolevyzna"/>
            </w:pPr>
          </w:p>
        </w:tc>
        <w:tc>
          <w:tcPr>
            <w:tcW w:w="104.70pt" w:type="dxa"/>
            <w:vAlign w:val="bottom"/>
          </w:tcPr>
          <w:p w:rsidR="009449D6" w:rsidRPr="009449D6" w:rsidRDefault="009449D6" w:rsidP="009449D6">
            <w:pPr>
              <w:pStyle w:val="PPTabpolevyzna"/>
            </w:pPr>
            <w:r>
              <w:t>Doba plnění/</w:t>
            </w:r>
            <w:r w:rsidRPr="009449D6">
              <w:t xml:space="preserve">Datum </w:t>
            </w:r>
            <w:r w:rsidR="00FD41D0">
              <w:t>(případně dle online rezervace)</w:t>
            </w:r>
          </w:p>
        </w:tc>
        <w:tc>
          <w:tcPr>
            <w:tcW w:w="85.05pt" w:type="dxa"/>
            <w:vAlign w:val="bottom"/>
          </w:tcPr>
          <w:p w:rsidR="009449D6" w:rsidRPr="009449D6" w:rsidRDefault="009449D6" w:rsidP="009449D6">
            <w:pPr>
              <w:pStyle w:val="PPTabpolevyzna"/>
            </w:pPr>
            <w:r w:rsidRPr="009449D6">
              <w:t>Čas</w:t>
            </w:r>
            <w:r w:rsidR="000C5944">
              <w:br/>
              <w:t>(od–do)</w:t>
            </w:r>
          </w:p>
        </w:tc>
        <w:tc>
          <w:tcPr>
            <w:tcW w:w="99.20pt" w:type="dxa"/>
            <w:vAlign w:val="bottom"/>
          </w:tcPr>
          <w:p w:rsidR="00E409EE" w:rsidRDefault="00FD41D0" w:rsidP="009449D6">
            <w:pPr>
              <w:pStyle w:val="PPTabpolevyzna"/>
            </w:pPr>
            <w:r>
              <w:t>Počet drah /</w:t>
            </w:r>
          </w:p>
          <w:p w:rsidR="009449D6" w:rsidRPr="009449D6" w:rsidRDefault="00FD41D0" w:rsidP="009449D6">
            <w:pPr>
              <w:pStyle w:val="PPTabpolevyzna"/>
            </w:pPr>
            <w:r>
              <w:t xml:space="preserve"> celý bazén</w:t>
            </w:r>
            <w:r>
              <w:br/>
              <w:t>sál, tělocvična</w:t>
            </w:r>
          </w:p>
        </w:tc>
        <w:tc>
          <w:tcPr>
            <w:tcW w:w="77.70pt" w:type="dxa"/>
            <w:vAlign w:val="bottom"/>
          </w:tcPr>
          <w:p w:rsidR="009449D6" w:rsidRPr="009449D6" w:rsidRDefault="00FD41D0" w:rsidP="009449D6">
            <w:pPr>
              <w:pStyle w:val="PPTabpolevyzna"/>
            </w:pPr>
            <w:r>
              <w:t>Počet dětí/instruktorů (pouze v případě požadavku na výuku plavání)</w:t>
            </w:r>
          </w:p>
        </w:tc>
      </w:tr>
      <w:tr w:rsidR="009449D6" w:rsidRPr="009449D6" w:rsidTr="00E409EE">
        <w:tc>
          <w:tcPr>
            <w:tcW w:w="86.4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1"/>
              <w:tag w:val="Středisko 1"/>
              <w:id w:val="-785186472"/>
              <w:lock w:val="sdtLocked"/>
              <w:placeholder>
                <w:docPart w:val="F92E928E71C74088BF5D4C0FC9A50B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04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2005810795"/>
              <w:lock w:val="sdtLocked"/>
              <w:placeholder>
                <w:docPart w:val="FAAF3C3A8A7142319EAB023C9FC8DF0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2084667993"/>
              <w:lock w:val="sdtLocked"/>
              <w:placeholder>
                <w:docPart w:val="F92E928E71C74088BF5D4C0FC9A50B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9.2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1392849687"/>
              <w:lock w:val="sdtLocked"/>
              <w:placeholder>
                <w:docPart w:val="F92E928E71C74088BF5D4C0FC9A50B2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7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337761780"/>
              <w:lock w:val="sdtLocked"/>
              <w:placeholder>
                <w:docPart w:val="F92E928E71C74088BF5D4C0FC9A50B27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E409EE">
        <w:tc>
          <w:tcPr>
            <w:tcW w:w="86.4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2"/>
              <w:tag w:val="Středisko 2"/>
              <w:id w:val="-162555911"/>
              <w:lock w:val="sdtLocked"/>
              <w:placeholder>
                <w:docPart w:val="55E5BCB743D84A9696170F847A30790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04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333295748"/>
              <w:lock w:val="sdtLocked"/>
              <w:placeholder>
                <w:docPart w:val="74BD3694838A4ECF9E79A86A87354F9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1811293658"/>
              <w:lock w:val="sdtLocked"/>
              <w:placeholder>
                <w:docPart w:val="D1D52EF7BA9A4CFCBED2DBBED5BA3EB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9.2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510687403"/>
              <w:lock w:val="sdtLocked"/>
              <w:placeholder>
                <w:docPart w:val="B5247EBFDFF149C0B3833578AEC992C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7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681936220"/>
              <w:lock w:val="sdtLocked"/>
              <w:placeholder>
                <w:docPart w:val="01FE09EC68CF4083973E8AB9B37912A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E409EE">
        <w:tc>
          <w:tcPr>
            <w:tcW w:w="86.4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3"/>
              <w:tag w:val="Středisko 3"/>
              <w:id w:val="137627322"/>
              <w:lock w:val="sdtLocked"/>
              <w:placeholder>
                <w:docPart w:val="4E271D2A6C77439FBAE7BA76A6C45A8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04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231586552"/>
              <w:lock w:val="sdtLocked"/>
              <w:placeholder>
                <w:docPart w:val="7B5E3F4F7C754CB2B9CC40FE2C96708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81473692"/>
              <w:lock w:val="sdtLocked"/>
              <w:placeholder>
                <w:docPart w:val="27B4A220E3C445F593775112E7AC62E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9.2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552121016"/>
              <w:lock w:val="sdtLocked"/>
              <w:placeholder>
                <w:docPart w:val="9425A658237847328129DCAFCE90E37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7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775951305"/>
              <w:lock w:val="sdtLocked"/>
              <w:placeholder>
                <w:docPart w:val="25EDA9ED53444262B97697B78488795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E409EE">
        <w:tc>
          <w:tcPr>
            <w:tcW w:w="86.4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4"/>
              <w:tag w:val="Středisko 4"/>
              <w:id w:val="-350886411"/>
              <w:lock w:val="sdtLocked"/>
              <w:placeholder>
                <w:docPart w:val="85D96B244ECE458D97F7DB1822F0FAC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04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342285086"/>
              <w:lock w:val="sdtLocked"/>
              <w:placeholder>
                <w:docPart w:val="3931DC904D2C450AAEC044D40D3DDEA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288566102"/>
              <w:lock w:val="sdtLocked"/>
              <w:placeholder>
                <w:docPart w:val="869D7F5A115A4455B3E7276E4C36778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9.2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16305520"/>
              <w:lock w:val="sdtLocked"/>
              <w:placeholder>
                <w:docPart w:val="087DFD7F88D445C4A452697C9455F0E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7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483894500"/>
              <w:lock w:val="sdtLocked"/>
              <w:placeholder>
                <w:docPart w:val="12A0408A55864F3BBA52F415A8938469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E409EE">
        <w:tc>
          <w:tcPr>
            <w:tcW w:w="86.4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Středisko 5"/>
              <w:tag w:val="Středisko 5"/>
              <w:id w:val="-1651361234"/>
              <w:lock w:val="sdtLocked"/>
              <w:placeholder>
                <w:docPart w:val="BE1342B9766949D48F4E3572DCF08BA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rPr>
                    <w:rFonts w:cstheme="minorBidi"/>
                    <w:shd w:val="clear" w:color="auto" w:fill="F2F2F2" w:themeFill="background1" w:themeFillShade="F2"/>
                  </w:rPr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04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587509292"/>
              <w:lock w:val="sdtLocked"/>
              <w:placeholder>
                <w:docPart w:val="93B5BFF1230F450A9558AFFA3E41ECC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85.05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425720001"/>
              <w:lock w:val="sdtLocked"/>
              <w:placeholder>
                <w:docPart w:val="B95DFFD4055A4954B2650CCC7C8C35C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99.2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433868768"/>
              <w:lock w:val="sdtLocked"/>
              <w:placeholder>
                <w:docPart w:val="C64D59DEBDF74DDEA1C58FD5A06C2B4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77.70pt" w:type="dxa"/>
            <w:tcMar>
              <w:top w:w="4.25pt" w:type="dxa"/>
              <w:bottom w:w="4.25pt" w:type="dxa"/>
            </w:tcMar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573625512"/>
              <w:lock w:val="sdtLocked"/>
              <w:placeholder>
                <w:docPart w:val="2E3B2A4EEFE348D381B9B8CC129025A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0C5944" w:rsidRPr="00C6204A" w:rsidRDefault="00C6204A" w:rsidP="000C5944">
      <w:pPr>
        <w:pStyle w:val="PPTabseparace"/>
        <w:rPr>
          <w:sz w:val="16"/>
          <w:szCs w:val="16"/>
        </w:rPr>
      </w:pPr>
      <w:r w:rsidRPr="00C6204A">
        <w:rPr>
          <w:sz w:val="16"/>
          <w:szCs w:val="16"/>
        </w:rPr>
        <w:t xml:space="preserve">*Bazény Lužánky </w:t>
      </w:r>
      <w:r>
        <w:rPr>
          <w:sz w:val="16"/>
          <w:szCs w:val="16"/>
        </w:rPr>
        <w:t xml:space="preserve">– prosím </w:t>
      </w:r>
      <w:r w:rsidRPr="00C6204A">
        <w:rPr>
          <w:sz w:val="16"/>
          <w:szCs w:val="16"/>
        </w:rPr>
        <w:t>specifikujte, zda jd</w:t>
      </w:r>
      <w:r>
        <w:rPr>
          <w:sz w:val="16"/>
          <w:szCs w:val="16"/>
        </w:rPr>
        <w:t>e o bazén 50m, 25m</w:t>
      </w:r>
      <w:r w:rsidRPr="00C6204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C6204A">
        <w:rPr>
          <w:sz w:val="16"/>
          <w:szCs w:val="16"/>
        </w:rPr>
        <w:t>16m nebo RELAX</w:t>
      </w:r>
    </w:p>
    <w:p w:rsidR="00C6204A" w:rsidRPr="00C6204A" w:rsidRDefault="00C6204A" w:rsidP="00C6204A">
      <w:pPr>
        <w:pStyle w:val="PPZkladntext"/>
        <w:rPr>
          <w:sz w:val="16"/>
          <w:szCs w:val="16"/>
        </w:rPr>
      </w:pPr>
      <w:r w:rsidRPr="00C6204A">
        <w:rPr>
          <w:sz w:val="16"/>
          <w:szCs w:val="16"/>
        </w:rPr>
        <w:t xml:space="preserve">*AQP Kohoutovice </w:t>
      </w:r>
      <w:r>
        <w:rPr>
          <w:sz w:val="16"/>
          <w:szCs w:val="16"/>
        </w:rPr>
        <w:t xml:space="preserve">– prosím </w:t>
      </w:r>
      <w:r w:rsidRPr="00C6204A">
        <w:rPr>
          <w:sz w:val="16"/>
          <w:szCs w:val="16"/>
        </w:rPr>
        <w:t>specifikujte</w:t>
      </w:r>
      <w:r>
        <w:rPr>
          <w:sz w:val="16"/>
          <w:szCs w:val="16"/>
        </w:rPr>
        <w:t>,</w:t>
      </w:r>
      <w:r w:rsidRPr="00C6204A">
        <w:rPr>
          <w:sz w:val="16"/>
          <w:szCs w:val="16"/>
        </w:rPr>
        <w:t xml:space="preserve"> zda jde o bazén 25m nebo RELAX</w:t>
      </w:r>
    </w:p>
    <w:p w:rsidR="00FD41D0" w:rsidRDefault="00FD41D0" w:rsidP="00FD41D0">
      <w:pPr>
        <w:pStyle w:val="PPZkladntext"/>
        <w:rPr>
          <w:rStyle w:val="PPVplformule"/>
        </w:rPr>
      </w:pPr>
      <w:r>
        <w:t xml:space="preserve">Uveďte termíny, kdy nebudete sportoviště užívat: </w:t>
      </w:r>
      <w:r w:rsidRPr="009B5008">
        <w:rPr>
          <w:rStyle w:val="PPVyznaen"/>
        </w:rPr>
        <w:t>Prázdniny a státní svátky dle platné vyhlášky nebo</w:t>
      </w:r>
      <w:r>
        <w:t xml:space="preserve"> (vypište): </w:t>
      </w:r>
      <w:sdt>
        <w:sdtPr>
          <w:rPr>
            <w:rStyle w:val="PPVplformule"/>
          </w:rPr>
          <w:alias w:val="Další ujednání"/>
          <w:tag w:val="Další ujednání"/>
          <w:id w:val="689567710"/>
          <w:placeholder>
            <w:docPart w:val="14BD1E6F023946FE9B4DD3B23BF1D7A4"/>
          </w:placeholder>
          <w:text w:multiLine="1"/>
        </w:sdtPr>
        <w:sdtEndPr>
          <w:rPr>
            <w:rStyle w:val="PPVplformule"/>
          </w:rPr>
        </w:sdtEndPr>
        <w:sdtContent>
          <w:r w:rsidRPr="009449D6">
            <w:rPr>
              <w:rStyle w:val="PPVplformule"/>
            </w:rPr>
            <w:t>…</w:t>
          </w:r>
        </w:sdtContent>
      </w:sdt>
    </w:p>
    <w:p w:rsidR="00FD41D0" w:rsidRPr="009B5008" w:rsidRDefault="008F12BD" w:rsidP="00FD41D0">
      <w:pPr>
        <w:pStyle w:val="PPZkladntext"/>
      </w:pPr>
      <w:sdt>
        <w:sdtPr>
          <w:rPr>
            <w:rStyle w:val="PPVplformule"/>
          </w:rPr>
          <w:alias w:val="Odhlášky"/>
          <w:tag w:val="Odhlášky"/>
          <w:id w:val="1647698548"/>
          <w14:checkbox>
            <w14:checked w14:val="0"/>
            <w14:checkedState w14:val="00FE" w14:font="Wingdings"/>
            <w14:uncheckedState w14:val="00A8" w14:font="Wingdings"/>
          </w14:checkbox>
        </w:sdtPr>
        <w:sdtEndPr>
          <w:rPr>
            <w:rStyle w:val="PPVplformule"/>
          </w:rPr>
        </w:sdtEndPr>
        <w:sdtContent>
          <w:r w:rsidR="00FD41D0">
            <w:rPr>
              <w:rStyle w:val="PPVplformule"/>
            </w:rPr>
            <w:sym w:font="Wingdings" w:char="F0A8"/>
          </w:r>
        </w:sdtContent>
      </w:sdt>
      <w:r w:rsidR="00FD41D0">
        <w:rPr>
          <w:rStyle w:val="PPVplformule"/>
        </w:rPr>
        <w:t xml:space="preserve"> </w:t>
      </w:r>
      <w:r w:rsidR="00FD41D0" w:rsidRPr="009B5008">
        <w:t>možný počet odhlášek do limitu dle VOP – max. počet hodin/měsíc – (doplní poskytovatel)</w:t>
      </w:r>
      <w:r w:rsidR="00FD41D0">
        <w:t xml:space="preserve"> </w:t>
      </w:r>
      <w:sdt>
        <w:sdtPr>
          <w:rPr>
            <w:rStyle w:val="PPVplformule"/>
          </w:rPr>
          <w:alias w:val="Odhlášky poskytovatel"/>
          <w:tag w:val="Odhlášky poskytovatel"/>
          <w:id w:val="-842015044"/>
          <w:placeholder>
            <w:docPart w:val="14BD1E6F023946FE9B4DD3B23BF1D7A4"/>
          </w:placeholder>
        </w:sdtPr>
        <w:sdtEndPr>
          <w:rPr>
            <w:rStyle w:val="PPVplformule"/>
          </w:rPr>
        </w:sdtEndPr>
        <w:sdtContent>
          <w:r w:rsidR="00FD41D0" w:rsidRPr="009B5008">
            <w:rPr>
              <w:rStyle w:val="PPVplformule"/>
            </w:rPr>
            <w:t>…</w:t>
          </w:r>
        </w:sdtContent>
      </w:sdt>
    </w:p>
    <w:p w:rsidR="00FD41D0" w:rsidRDefault="00FD41D0" w:rsidP="00FD41D0">
      <w:pPr>
        <w:pStyle w:val="PPTabseparace"/>
        <w:rPr>
          <w:rStyle w:val="PPVyznaen"/>
        </w:rPr>
      </w:pPr>
    </w:p>
    <w:p w:rsidR="009449D6" w:rsidRPr="000C5944" w:rsidRDefault="009449D6" w:rsidP="00FD41D0">
      <w:pPr>
        <w:pStyle w:val="PPZkladntext"/>
        <w:rPr>
          <w:rStyle w:val="PPVyznaen"/>
        </w:rPr>
      </w:pPr>
      <w:r w:rsidRPr="000C5944">
        <w:rPr>
          <w:rStyle w:val="PPVyznaen"/>
        </w:rPr>
        <w:t>Smluvní strany prohlašují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 xml:space="preserve">svým podpisem stvrzují, že nedílnou součástí této objednávky jsou </w:t>
      </w:r>
      <w:r w:rsidR="00C6204A">
        <w:rPr>
          <w:rStyle w:val="PPVyznaen"/>
        </w:rPr>
        <w:t xml:space="preserve">všeobecné </w:t>
      </w:r>
      <w:r w:rsidRPr="000C5944">
        <w:rPr>
          <w:rStyle w:val="PPVyznaen"/>
        </w:rPr>
        <w:t>obchodní</w:t>
      </w:r>
      <w:r w:rsidR="00C6204A">
        <w:rPr>
          <w:rStyle w:val="PPVyznaen"/>
        </w:rPr>
        <w:t xml:space="preserve"> podmínky, které byly k objednávce</w:t>
      </w:r>
      <w:r w:rsidRPr="000C5944">
        <w:rPr>
          <w:rStyle w:val="PPVyznaen"/>
        </w:rPr>
        <w:t xml:space="preserve"> přiloženy a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s</w:t>
      </w:r>
      <w:r w:rsidR="000C5944" w:rsidRPr="000C5944">
        <w:rPr>
          <w:rStyle w:val="PPVyznaen"/>
        </w:rPr>
        <w:t> </w:t>
      </w:r>
      <w:r w:rsidRPr="000C5944">
        <w:rPr>
          <w:rStyle w:val="PPVyznaen"/>
        </w:rPr>
        <w:t>nimiž byly obě strany před jejím podpisem seznámeny.</w:t>
      </w:r>
    </w:p>
    <w:p w:rsidR="009449D6" w:rsidRDefault="009449D6" w:rsidP="009449D6">
      <w:pPr>
        <w:pStyle w:val="PPTabseparace"/>
      </w:pPr>
    </w:p>
    <w:p w:rsidR="009449D6" w:rsidRDefault="009449D6" w:rsidP="009449D6">
      <w:pPr>
        <w:pStyle w:val="PPZkladntext"/>
        <w:rPr>
          <w:rStyle w:val="PPVplformule"/>
        </w:rPr>
      </w:pPr>
      <w:r w:rsidRPr="000C5944">
        <w:rPr>
          <w:rStyle w:val="PPVyznaen"/>
        </w:rPr>
        <w:t>Další ujednání objednatele a poskytovatele:</w:t>
      </w:r>
      <w:r>
        <w:t xml:space="preserve"> </w:t>
      </w:r>
      <w:sdt>
        <w:sdtPr>
          <w:rPr>
            <w:rStyle w:val="PPVplformule"/>
          </w:rPr>
          <w:alias w:val="Další ujednání"/>
          <w:tag w:val="Další ujednání"/>
          <w:id w:val="-1713564407"/>
          <w:lock w:val="sdtLocked"/>
          <w:placeholder>
            <w:docPart w:val="F92E928E71C74088BF5D4C0FC9A50B27"/>
          </w:placeholder>
          <w:text w:multiLine="1"/>
        </w:sdtPr>
        <w:sdtEndPr>
          <w:rPr>
            <w:rStyle w:val="PPVplformule"/>
          </w:rPr>
        </w:sdtEndPr>
        <w:sdtContent>
          <w:r w:rsidRPr="009449D6">
            <w:rPr>
              <w:rStyle w:val="PPVplformule"/>
            </w:rPr>
            <w:t>…</w:t>
          </w:r>
        </w:sdtContent>
      </w:sdt>
    </w:p>
    <w:p w:rsidR="000C5944" w:rsidRDefault="000C5944" w:rsidP="009449D6">
      <w:pPr>
        <w:pStyle w:val="PPZkladntext"/>
      </w:pPr>
      <w:r w:rsidRPr="00CA2D2B">
        <w:rPr>
          <w:rStyle w:val="PPVyznaen"/>
        </w:rPr>
        <w:t>Jiná ujednání:</w:t>
      </w:r>
      <w:r>
        <w:t xml:space="preserve"> </w:t>
      </w:r>
      <w:sdt>
        <w:sdtPr>
          <w:rPr>
            <w:rStyle w:val="PPVplformule"/>
          </w:rPr>
          <w:alias w:val="Jiná ujednání"/>
          <w:tag w:val="Jiná ujednání"/>
          <w:id w:val="1372884216"/>
          <w:lock w:val="sdtLocked"/>
          <w:placeholder>
            <w:docPart w:val="57223B7A14CB45468C2105A92953C36D"/>
          </w:placeholder>
          <w:showingPlcHdr/>
        </w:sdtPr>
        <w:sdtEndPr>
          <w:rPr>
            <w:rStyle w:val="Standardnpsmoodstavce"/>
          </w:rPr>
        </w:sdtEndPr>
        <w:sdtContent>
          <w:r>
            <w:rPr>
              <w:rStyle w:val="Zstupntext"/>
            </w:rPr>
            <w:t>…</w:t>
          </w:r>
        </w:sdtContent>
      </w:sdt>
    </w:p>
    <w:p w:rsidR="009449D6" w:rsidRDefault="009449D6" w:rsidP="009449D6">
      <w:pPr>
        <w:pStyle w:val="PPTabseparace"/>
      </w:pPr>
    </w:p>
    <w:tbl>
      <w:tblPr>
        <w:tblStyle w:val="Mkatabulky"/>
        <w:tblW w:w="0pt" w:type="auto"/>
        <w:tblLook w:firstRow="1" w:lastRow="0" w:firstColumn="1" w:lastColumn="0" w:noHBand="0" w:noVBand="1"/>
      </w:tblPr>
      <w:tblGrid>
        <w:gridCol w:w="3020"/>
        <w:gridCol w:w="3021"/>
        <w:gridCol w:w="3021"/>
      </w:tblGrid>
      <w:tr w:rsidR="009449D6" w:rsidRPr="009449D6" w:rsidTr="009449D6">
        <w:trPr>
          <w:trHeight w:val="629"/>
        </w:trPr>
        <w:tc>
          <w:tcPr>
            <w:tcW w:w="151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objednatele</w:t>
            </w:r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</w:t>
            </w:r>
            <w:r>
              <w:t xml:space="preserve">: </w:t>
            </w:r>
            <w:sdt>
              <w:sdtPr>
                <w:rPr>
                  <w:rStyle w:val="PPVplformule"/>
                </w:rPr>
                <w:alias w:val="Datum podpisu objed"/>
                <w:tag w:val="Datum podpisu objed"/>
                <w:id w:val="-1493937565"/>
                <w:lock w:val="sdtLocked"/>
                <w:placeholder>
                  <w:docPart w:val="172283420E08420191FB24C2971A3852"/>
                </w:placeholder>
                <w:showingPlcHdr/>
                <w:text/>
              </w:sdtPr>
              <w:sdtEndPr>
                <w:rPr>
                  <w:rStyle w:val="Standardnpsmoodstavce"/>
                </w:rPr>
              </w:sdtEndPr>
              <w:sdtContent>
                <w:r>
                  <w:rPr>
                    <w:rStyle w:val="Zstupntext"/>
                  </w:rPr>
                  <w:t>…</w:t>
                </w:r>
              </w:sdtContent>
            </w:sdt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  <w:tr w:rsidR="009449D6" w:rsidRPr="009449D6" w:rsidTr="009449D6">
        <w:trPr>
          <w:trHeight w:val="629"/>
        </w:trPr>
        <w:tc>
          <w:tcPr>
            <w:tcW w:w="151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vyznaen"/>
            </w:pPr>
            <w:r w:rsidRPr="009449D6">
              <w:t>Za poskytovatele</w:t>
            </w:r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datum:</w:t>
            </w:r>
            <w:r>
              <w:t xml:space="preserve"> </w:t>
            </w:r>
            <w:sdt>
              <w:sdtPr>
                <w:rPr>
                  <w:rStyle w:val="PPVplformule"/>
                </w:rPr>
                <w:alias w:val="Datum podpisu poskyt"/>
                <w:tag w:val="Datum podpisu poskyt"/>
                <w:id w:val="-970438643"/>
                <w:lock w:val="sdtLocked"/>
                <w:placeholder>
                  <w:docPart w:val="F92E928E71C74088BF5D4C0FC9A50B27"/>
                </w:placeholder>
                <w:text/>
              </w:sdtPr>
              <w:sdtEndPr>
                <w:rPr>
                  <w:rStyle w:val="PPVplformule"/>
                </w:rPr>
              </w:sdtEndPr>
              <w:sdtContent>
                <w:r w:rsidRPr="009449D6">
                  <w:rPr>
                    <w:rStyle w:val="PPVplformule"/>
                  </w:rPr>
                  <w:t>…</w:t>
                </w:r>
              </w:sdtContent>
            </w:sdt>
          </w:p>
        </w:tc>
        <w:tc>
          <w:tcPr>
            <w:tcW w:w="151.05pt" w:type="dxa"/>
            <w:tcMar>
              <w:top w:w="8.50pt" w:type="dxa"/>
              <w:bottom w:w="8.50pt" w:type="dxa"/>
            </w:tcMar>
            <w:vAlign w:val="center"/>
          </w:tcPr>
          <w:p w:rsidR="009449D6" w:rsidRPr="009449D6" w:rsidRDefault="009449D6" w:rsidP="009449D6">
            <w:pPr>
              <w:pStyle w:val="PPTabulkovpole"/>
            </w:pPr>
            <w:r w:rsidRPr="009449D6">
              <w:t>podpis</w:t>
            </w:r>
            <w:r>
              <w:t>:</w:t>
            </w:r>
          </w:p>
        </w:tc>
      </w:tr>
    </w:tbl>
    <w:p w:rsidR="009449D6" w:rsidRDefault="009449D6" w:rsidP="009449D6">
      <w:pPr>
        <w:pStyle w:val="PPZkladntext"/>
      </w:pPr>
    </w:p>
    <w:p w:rsidR="009449D6" w:rsidRDefault="009449D6">
      <w:pPr>
        <w:spacing w:after="8pt" w:line="12.95pt" w:lineRule="auto"/>
        <w:rPr>
          <w:rFonts w:cs="Open Sans"/>
        </w:rPr>
      </w:pPr>
      <w:r>
        <w:br w:type="page"/>
      </w:r>
    </w:p>
    <w:p w:rsidR="009449D6" w:rsidRDefault="00C70FD5" w:rsidP="009449D6">
      <w:pPr>
        <w:pStyle w:val="PPZkladntext"/>
        <w:jc w:val="end"/>
      </w:pPr>
      <w:r>
        <w:lastRenderedPageBreak/>
        <w:t>OS-2</w:t>
      </w:r>
      <w:sdt>
        <w:sdtPr>
          <w:id w:val="-1037957090"/>
          <w:placeholder>
            <w:docPart w:val="BB2BC4E17E7A4DF2871C98F6A5B8C690"/>
          </w:placeholder>
          <w:showingPlcHdr/>
        </w:sdtPr>
        <w:sdtEndPr/>
        <w:sdtContent>
          <w:r>
            <w:rPr>
              <w:rStyle w:val="Zstupntext"/>
            </w:rPr>
            <w:t>…</w:t>
          </w:r>
        </w:sdtContent>
      </w:sdt>
      <w:r>
        <w:t xml:space="preserve"> </w:t>
      </w:r>
      <w:r w:rsidR="009449D6">
        <w:t>/</w:t>
      </w:r>
      <w:sdt>
        <w:sdtPr>
          <w:rPr>
            <w:rStyle w:val="PPVplformule"/>
          </w:rPr>
          <w:alias w:val="Jednací číslo 1"/>
          <w:tag w:val="JC1"/>
          <w:id w:val="-305463201"/>
          <w:lock w:val="sdtLocked"/>
          <w:placeholder>
            <w:docPart w:val="F92E928E71C74088BF5D4C0FC9A50B27"/>
          </w:placeholder>
          <w:text/>
        </w:sdtPr>
        <w:sdtEndPr>
          <w:rPr>
            <w:rStyle w:val="PPVplformule"/>
          </w:rPr>
        </w:sdtEndPr>
        <w:sdtContent>
          <w:r w:rsidR="009449D6" w:rsidRPr="009449D6">
            <w:rPr>
              <w:rStyle w:val="PPVplformule"/>
            </w:rPr>
            <w:t>…</w:t>
          </w:r>
          <w:r w:rsidR="007D3280">
            <w:rPr>
              <w:rStyle w:val="PPVplformule"/>
            </w:rPr>
            <w:t>…</w:t>
          </w:r>
          <w:r>
            <w:rPr>
              <w:rStyle w:val="PPVplformule"/>
            </w:rPr>
            <w:t>..</w:t>
          </w:r>
          <w:r w:rsidR="007D3280">
            <w:rPr>
              <w:rStyle w:val="PPVplformule"/>
            </w:rPr>
            <w:t>.</w:t>
          </w:r>
        </w:sdtContent>
      </w:sdt>
      <w:r w:rsidR="009449D6">
        <w:t>/</w:t>
      </w:r>
      <w:sdt>
        <w:sdtPr>
          <w:rPr>
            <w:rStyle w:val="PPVplformule"/>
          </w:rPr>
          <w:alias w:val="Jednací číslo 2"/>
          <w:tag w:val="Jednací číslo 2"/>
          <w:id w:val="1297649154"/>
          <w:lock w:val="sdtLocked"/>
          <w:placeholder>
            <w:docPart w:val="F92E928E71C74088BF5D4C0FC9A50B27"/>
          </w:placeholder>
          <w:text/>
        </w:sdtPr>
        <w:sdtEndPr>
          <w:rPr>
            <w:rStyle w:val="PPVplformule"/>
          </w:rPr>
        </w:sdtEndPr>
        <w:sdtContent>
          <w:r w:rsidR="007D3280">
            <w:rPr>
              <w:rStyle w:val="PPVplformule"/>
            </w:rPr>
            <w:t>…</w:t>
          </w:r>
          <w:r>
            <w:rPr>
              <w:rStyle w:val="PPVplformule"/>
            </w:rPr>
            <w:t>…</w:t>
          </w:r>
          <w:r w:rsidR="009449D6" w:rsidRPr="009449D6">
            <w:rPr>
              <w:rStyle w:val="PPVplformule"/>
            </w:rPr>
            <w:t>…</w:t>
          </w:r>
        </w:sdtContent>
      </w:sdt>
    </w:p>
    <w:p w:rsidR="009449D6" w:rsidRDefault="009449D6" w:rsidP="009449D6">
      <w:pPr>
        <w:pStyle w:val="PPNadpisPloha"/>
      </w:pPr>
      <w:r>
        <w:t>Příloha č. 1 Objednávky</w:t>
      </w:r>
    </w:p>
    <w:tbl>
      <w:tblPr>
        <w:tblStyle w:val="Mkatabulky"/>
        <w:tblW w:w="467.55pt" w:type="dxa"/>
        <w:tblLook w:firstRow="1" w:lastRow="0" w:firstColumn="1" w:lastColumn="0" w:noHBand="0" w:noVBand="1"/>
      </w:tblPr>
      <w:tblGrid>
        <w:gridCol w:w="2094"/>
        <w:gridCol w:w="1318"/>
        <w:gridCol w:w="3529"/>
        <w:gridCol w:w="2410"/>
      </w:tblGrid>
      <w:tr w:rsidR="009449D6" w:rsidRPr="009449D6" w:rsidTr="009449D6">
        <w:trPr>
          <w:tblHeader/>
        </w:trPr>
        <w:tc>
          <w:tcPr>
            <w:tcW w:w="104.70pt" w:type="dxa"/>
            <w:vAlign w:val="bottom"/>
          </w:tcPr>
          <w:p w:rsidR="009449D6" w:rsidRPr="009449D6" w:rsidRDefault="009449D6" w:rsidP="00671B09">
            <w:pPr>
              <w:pStyle w:val="PPTabpolevyzna"/>
            </w:pPr>
            <w:r>
              <w:t>Doba plnění/</w:t>
            </w:r>
            <w:r w:rsidRPr="009449D6">
              <w:t>Datum (případně dle online rezervace)</w:t>
            </w:r>
          </w:p>
        </w:tc>
        <w:tc>
          <w:tcPr>
            <w:tcW w:w="65.90pt" w:type="dxa"/>
            <w:vAlign w:val="bottom"/>
          </w:tcPr>
          <w:p w:rsidR="009449D6" w:rsidRPr="009449D6" w:rsidRDefault="009449D6" w:rsidP="00671B09">
            <w:pPr>
              <w:pStyle w:val="PPTabpolevyzna"/>
            </w:pPr>
            <w:r w:rsidRPr="009449D6">
              <w:t>Čas</w:t>
            </w:r>
          </w:p>
        </w:tc>
        <w:tc>
          <w:tcPr>
            <w:tcW w:w="176.45pt" w:type="dxa"/>
            <w:vAlign w:val="bottom"/>
          </w:tcPr>
          <w:p w:rsidR="009449D6" w:rsidRDefault="00DF1031" w:rsidP="00DF1031">
            <w:pPr>
              <w:pStyle w:val="PPTabpolevyzna"/>
            </w:pPr>
            <w:r>
              <w:t>Počet drah/celý bazén</w:t>
            </w:r>
          </w:p>
          <w:p w:rsidR="009449D6" w:rsidRPr="009449D6" w:rsidRDefault="00DF1031" w:rsidP="00DF1031">
            <w:pPr>
              <w:pStyle w:val="PPTabpolevyzna"/>
            </w:pPr>
            <w:r>
              <w:t>sál, tělocvična</w:t>
            </w:r>
          </w:p>
        </w:tc>
        <w:tc>
          <w:tcPr>
            <w:tcW w:w="120.50pt" w:type="dxa"/>
            <w:vAlign w:val="bottom"/>
          </w:tcPr>
          <w:p w:rsidR="009449D6" w:rsidRPr="009449D6" w:rsidRDefault="009449D6" w:rsidP="00671B09">
            <w:pPr>
              <w:pStyle w:val="PPTabpolevyzna"/>
            </w:pPr>
            <w:r>
              <w:t>Počet dětí/instruktorů (pouze v </w:t>
            </w:r>
            <w:r w:rsidRPr="009449D6">
              <w:t xml:space="preserve">případě požadavku </w:t>
            </w:r>
            <w:r w:rsidR="00CB1E07">
              <w:t>na výuku plavání )</w:t>
            </w:r>
          </w:p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876233780"/>
              <w:placeholder>
                <w:docPart w:val="E025BFF9516A4653B1B1F9109E4A2AE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167168652"/>
              <w:placeholder>
                <w:docPart w:val="A9F0921F3603425B89B72200280E8D6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25527839"/>
              <w:placeholder>
                <w:docPart w:val="A9F0921F3603425B89B72200280E8D6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490779864"/>
              <w:placeholder>
                <w:docPart w:val="A9F0921F3603425B89B72200280E8D6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2001079674"/>
              <w:placeholder>
                <w:docPart w:val="96C44CD7581A4D638F2D648F0F62594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967711894"/>
              <w:placeholder>
                <w:docPart w:val="A2294E57BDBD422A8A206B8F5342126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279728207"/>
              <w:placeholder>
                <w:docPart w:val="AAE3BED24D524D9E9022D64E103494B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2075419616"/>
              <w:placeholder>
                <w:docPart w:val="B630CA012E0A432BB273F569F984203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63133646"/>
              <w:placeholder>
                <w:docPart w:val="422F9AEDAFE44A48AD5F7E50122B4F6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-2066402457"/>
              <w:placeholder>
                <w:docPart w:val="A59967669E1044A1AFA1EE738A468F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1046883667"/>
              <w:placeholder>
                <w:docPart w:val="E6359135AD9F4D8D9499AF98C121B12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333729075"/>
              <w:placeholder>
                <w:docPart w:val="4755D0CF3C864A00B04F397601690C9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818075302"/>
              <w:placeholder>
                <w:docPart w:val="DA4E489A3F8B4FA1A799CC2757966A8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40131923"/>
              <w:placeholder>
                <w:docPart w:val="ACF01E54487549969BFA8E718862CBE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22391851"/>
              <w:placeholder>
                <w:docPart w:val="3C52585F2DCA4B8E8CC8844BCC04A97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757715921"/>
              <w:placeholder>
                <w:docPart w:val="8E5034434D48483082E876A8797B5F6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21253560"/>
              <w:placeholder>
                <w:docPart w:val="2114CDDC7A894C00AC5C4E0FC5749DB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759529029"/>
              <w:placeholder>
                <w:docPart w:val="74172627E7C64E999E3CD89B04E67C1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1309292385"/>
              <w:placeholder>
                <w:docPart w:val="EB4C8F79C11D4F1392E471EA0B5D694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697855923"/>
              <w:placeholder>
                <w:docPart w:val="73FF29AE4AF7400795783DB42AFE471A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451368444"/>
              <w:placeholder>
                <w:docPart w:val="D01E8ADB48044D689F3F41E89F2622A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234938025"/>
              <w:placeholder>
                <w:docPart w:val="D626CB7ECD6B4629A4E29EFDD69A4A7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1288783117"/>
              <w:placeholder>
                <w:docPart w:val="D626CB7ECD6B4629A4E29EFDD69A4A7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1765037844"/>
              <w:placeholder>
                <w:docPart w:val="D626CB7ECD6B4629A4E29EFDD69A4A73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666323694"/>
              <w:placeholder>
                <w:docPart w:val="D6134375C63743E7A10286E1E316A36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989022246"/>
              <w:placeholder>
                <w:docPart w:val="26CF5507A1CC419F896DFEB69B625C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2099546585"/>
              <w:placeholder>
                <w:docPart w:val="C0709C09A732497E8CCA41E4FD384E6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353925127"/>
              <w:placeholder>
                <w:docPart w:val="5D36B5BA7B254CC2A88B09784A8896D8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443261731"/>
              <w:placeholder>
                <w:docPart w:val="6E3981B5AB6448E594DD2E5804320C7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116715468"/>
              <w:placeholder>
                <w:docPart w:val="1DE7BAB925C445ADAFFC9EAA4B9FC7A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653802421"/>
              <w:placeholder>
                <w:docPart w:val="AE54B1295D58439FADD5F5B8DBEC3A6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523868043"/>
              <w:placeholder>
                <w:docPart w:val="3FC822C29C404403A9B4996969F3B7A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1661920808"/>
              <w:placeholder>
                <w:docPart w:val="926B1A39F6284E559D40EE736AEB4C7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819034426"/>
              <w:placeholder>
                <w:docPart w:val="8533E1D135404047B5219F3BBEAC472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-1376536249"/>
              <w:placeholder>
                <w:docPart w:val="F06A81B791D1440FBE6F1483891E29A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184786930"/>
              <w:placeholder>
                <w:docPart w:val="29FEE3ED8F994B8CB6A0C4D964AE0357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2139142421"/>
              <w:placeholder>
                <w:docPart w:val="2FFA89FAE6564673AC212EA819F3DAB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926337161"/>
              <w:placeholder>
                <w:docPart w:val="4E79362A7D34427EAAC7188B8281EC8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632678242"/>
              <w:placeholder>
                <w:docPart w:val="58A6CE9B86EC4543A7FBB540BEC7D9C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54600009"/>
              <w:placeholder>
                <w:docPart w:val="6ED2C3C38B134EC681BF6A24414DE6A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638080771"/>
              <w:placeholder>
                <w:docPart w:val="CFA54D07D1454CE9B54E038D8457792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1481734022"/>
              <w:placeholder>
                <w:docPart w:val="B1D69CA29AC74DB8BD3D087906B83DD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1285798265"/>
              <w:placeholder>
                <w:docPart w:val="B1D69CA29AC74DB8BD3D087906B83DD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49050013"/>
              <w:placeholder>
                <w:docPart w:val="B1D69CA29AC74DB8BD3D087906B83DD8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973144249"/>
              <w:placeholder>
                <w:docPart w:val="543BEF4DBC6D45EFA408FC7E6FDF15E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1319024475"/>
              <w:placeholder>
                <w:docPart w:val="0BDF7A3729BA4D5DA0DA2B83B4CA717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1072702476"/>
              <w:placeholder>
                <w:docPart w:val="078CB00BB6094A5FAB08A656F68CB18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018201443"/>
              <w:placeholder>
                <w:docPart w:val="0EE74B3C6D0949C9BE95B416076C93F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12250087"/>
              <w:placeholder>
                <w:docPart w:val="DE103D8035D049AEB785D2D4FAC6156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511581833"/>
              <w:placeholder>
                <w:docPart w:val="33BDA669B4CD4AC8B719A5DF7385707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005122660"/>
              <w:placeholder>
                <w:docPart w:val="4D27CE616120451FA2007969D3C3990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1342205375"/>
              <w:placeholder>
                <w:docPart w:val="67E4FDD6B38D42E0918669DC962FC1D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1170871832"/>
              <w:placeholder>
                <w:docPart w:val="99BE714BC2C7482981C6A077DD392AE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632479922"/>
              <w:placeholder>
                <w:docPart w:val="35A425B9416B4DBC96E78B23EFDC7D1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59085485"/>
              <w:placeholder>
                <w:docPart w:val="BD01AD2D3F1E4C2FB03C9CAEB5120EC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250388811"/>
              <w:placeholder>
                <w:docPart w:val="0F0DC9B8D57E4FDC909B40957CB517A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448865300"/>
              <w:placeholder>
                <w:docPart w:val="14C891A372D24110B2BE5A6B2DBC58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647398938"/>
              <w:placeholder>
                <w:docPart w:val="4C5A0D774C1240A78A475FA694308DF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1052126762"/>
              <w:placeholder>
                <w:docPart w:val="F53E2C42C195443C9C798DF25596973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421449223"/>
              <w:placeholder>
                <w:docPart w:val="7DAC8CB3B63F42CD904535759860F64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694770474"/>
              <w:placeholder>
                <w:docPart w:val="B15C4841EE1548FCAEDE38341C83E8D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31574772"/>
              <w:placeholder>
                <w:docPart w:val="D952C1A7B52942D5803F7087B8E49CD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1602377675"/>
              <w:placeholder>
                <w:docPart w:val="D952C1A7B52942D5803F7087B8E49CD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1653945888"/>
              <w:placeholder>
                <w:docPart w:val="D952C1A7B52942D5803F7087B8E49CD7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974065115"/>
              <w:placeholder>
                <w:docPart w:val="D38C9B0063554F10AB32008BF391F29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406224777"/>
              <w:placeholder>
                <w:docPart w:val="245F14830F90473AABD38374D1A8D40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293443414"/>
              <w:placeholder>
                <w:docPart w:val="845496DBA3364B1CB99407DE5C0DC29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1283455945"/>
              <w:placeholder>
                <w:docPart w:val="EC7F372033B949DEBFEC31AB87E6EAFC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838745260"/>
              <w:placeholder>
                <w:docPart w:val="7B2C8140C39747E7B91C3C4419B8138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-301616720"/>
              <w:placeholder>
                <w:docPart w:val="73521202BB7749328419B94E8540A7D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558982839"/>
              <w:placeholder>
                <w:docPart w:val="83DDD5587E124666920DE6D2E9DCC44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718436482"/>
              <w:placeholder>
                <w:docPart w:val="199068E8A34C4DC585527C9F87997B8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894232667"/>
              <w:placeholder>
                <w:docPart w:val="96A96F358A3145D49A135516DBB7907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1525370490"/>
              <w:placeholder>
                <w:docPart w:val="58F8ABBFA9394DFB902E27CEE4C66C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101839807"/>
              <w:placeholder>
                <w:docPart w:val="6631E1AD12B54818A327C64F1D12506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1536627737"/>
              <w:placeholder>
                <w:docPart w:val="4E196B12D93D45E48858B372C81B529A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280650396"/>
              <w:placeholder>
                <w:docPart w:val="257FBE7C31C842648543D7A81DF2E69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477098914"/>
              <w:placeholder>
                <w:docPart w:val="E4F5E7BF34AD45579A565063217BF32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1486734414"/>
              <w:placeholder>
                <w:docPart w:val="A6420A82C0EA49EA9E35271B8D29396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479651917"/>
              <w:placeholder>
                <w:docPart w:val="B7F077B36DFA4B229D8E953A42F1CF9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431048100"/>
              <w:placeholder>
                <w:docPart w:val="EBF361F01C904E78A1B5FCD5383E5F7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749423416"/>
              <w:placeholder>
                <w:docPart w:val="74725B90C66C48FC9A81BAE7E87A3E6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1075503193"/>
              <w:placeholder>
                <w:docPart w:val="74725B90C66C48FC9A81BAE7E87A3E6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1862277349"/>
              <w:placeholder>
                <w:docPart w:val="74725B90C66C48FC9A81BAE7E87A3E6D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1834789133"/>
              <w:placeholder>
                <w:docPart w:val="73C1B7309CED4CEE9BE1D4683416040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1409695806"/>
              <w:placeholder>
                <w:docPart w:val="29E5F6F34A844F87BA8BEB83A4CD19D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409161050"/>
              <w:placeholder>
                <w:docPart w:val="DC7E65B4AC654BF9831517816415A04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307092614"/>
              <w:placeholder>
                <w:docPart w:val="FE18AC1F7B554B329DC3DC403586B69D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378515438"/>
              <w:placeholder>
                <w:docPart w:val="6DBC12B797294CD29A79B0ED074D1D9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96148590"/>
              <w:placeholder>
                <w:docPart w:val="52085F57629449A2912E48C086AF388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117728152"/>
              <w:placeholder>
                <w:docPart w:val="2995F1F5A8314C2D8C26BBB1D3E8CDF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392168720"/>
              <w:placeholder>
                <w:docPart w:val="91FA9256E1094156AC5088E25D38EB7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2068609929"/>
              <w:placeholder>
                <w:docPart w:val="79F12ED7089C48E4B10E02E366EA06F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1616134792"/>
              <w:placeholder>
                <w:docPart w:val="2763C16EEDFA42A79E435AD8BA99C3C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18903392"/>
              <w:placeholder>
                <w:docPart w:val="7C3C9390D24A419D94423A04006142B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998883966"/>
              <w:placeholder>
                <w:docPart w:val="23F6B6F2E6F54EE9877F4878E6B5CEC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468598886"/>
              <w:placeholder>
                <w:docPart w:val="D69E18E3C326427CA3A47E475C9EFF2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773792927"/>
              <w:placeholder>
                <w:docPart w:val="F31C25CF863C4AE081A198EAC8265B7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827730829"/>
              <w:placeholder>
                <w:docPart w:val="820D2A4D7B174A12985EBFD4CA74349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945968689"/>
              <w:placeholder>
                <w:docPart w:val="2629D7EF1BEA4714A03CF270EE7668F7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85968300"/>
              <w:placeholder>
                <w:docPart w:val="3279CF85EA3D438D9D744032CD3845E8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888806296"/>
              <w:placeholder>
                <w:docPart w:val="8897B4B2BF754FD7B1C78E386E94255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782105223"/>
              <w:placeholder>
                <w:docPart w:val="8897B4B2BF754FD7B1C78E386E94255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1093975982"/>
              <w:placeholder>
                <w:docPart w:val="8897B4B2BF754FD7B1C78E386E942550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707101219"/>
              <w:placeholder>
                <w:docPart w:val="EF62DE018D834336B61EF02320E26E0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595326073"/>
              <w:placeholder>
                <w:docPart w:val="E2A03F18D21C4F3EBBCB33C8A36F92E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2050796305"/>
              <w:placeholder>
                <w:docPart w:val="AFABBFDB32E54C65A259ED0AB85EFD19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326094274"/>
              <w:placeholder>
                <w:docPart w:val="6DE2D943718C47BBA8F3174741C7CB74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-210037708"/>
              <w:placeholder>
                <w:docPart w:val="FB4101096FFA4734A85644411111310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683322049"/>
              <w:placeholder>
                <w:docPart w:val="E5CFA777A4B4440F9CA80998F99E32E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1503620557"/>
              <w:placeholder>
                <w:docPart w:val="4B3C932AEFA045C4908AF5EADBDAA09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1178110119"/>
              <w:placeholder>
                <w:docPart w:val="EC0DB37D8B6A46B2B3D1C0DE53C8C55A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224070771"/>
              <w:placeholder>
                <w:docPart w:val="1D291BBAA2014BDE9D2ADB2B9D63D7C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-597564837"/>
              <w:placeholder>
                <w:docPart w:val="5A897E7FFF17414E8A1CA41F1DFE2D1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807513541"/>
              <w:placeholder>
                <w:docPart w:val="845031A0E70E4544A6582C3B0AC9FB5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1211261399"/>
              <w:placeholder>
                <w:docPart w:val="531369C417A848868E5FA580C5DFC3C7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86689907"/>
              <w:placeholder>
                <w:docPart w:val="489CACCE01CF4DD095F444B849B75C8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1913111519"/>
              <w:placeholder>
                <w:docPart w:val="C6DEB82AC2524E69B80CCC36230B4A4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634481924"/>
              <w:placeholder>
                <w:docPart w:val="160FD1366662419AAB43F2317CA138B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1010522511"/>
              <w:placeholder>
                <w:docPart w:val="92826E7C107D45038EBFC8DA60CBE168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499402842"/>
              <w:placeholder>
                <w:docPart w:val="6275EC219FB044428143B10B3CA47E9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-381015555"/>
              <w:placeholder>
                <w:docPart w:val="83A22BF1D0CF458F85A6BB54C63FF9B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736285966"/>
              <w:placeholder>
                <w:docPart w:val="83A22BF1D0CF458F85A6BB54C63FF9B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487477375"/>
              <w:placeholder>
                <w:docPart w:val="83A22BF1D0CF458F85A6BB54C63FF9B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1085723288"/>
              <w:placeholder>
                <w:docPart w:val="B47D4AD4043A4C15B83D8EDD383667D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2139098108"/>
              <w:placeholder>
                <w:docPart w:val="7D70E33BC41B43E5AB0BF16918E9ECC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125383614"/>
              <w:placeholder>
                <w:docPart w:val="E81E4115766C467093B5B2E7FE29A9C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715274245"/>
              <w:placeholder>
                <w:docPart w:val="D3C031546235457C8E579987DB6123BB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598671956"/>
              <w:placeholder>
                <w:docPart w:val="8241B42DF49A48B3B354FE1C3C6BFC8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638767902"/>
              <w:placeholder>
                <w:docPart w:val="F9429E4388EE4693B20A4AA47BCF666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730685572"/>
              <w:placeholder>
                <w:docPart w:val="82D14C8807C34D1B9AD170BE5F8D252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1526830959"/>
              <w:placeholder>
                <w:docPart w:val="6E0B543640C4456783C3BDA295F3AFC2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-683827721"/>
              <w:placeholder>
                <w:docPart w:val="B39E278F6FCE4DD0B80FBE6D0AA813C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1745135644"/>
              <w:placeholder>
                <w:docPart w:val="DB9FF235898840B7B1C68CC43561645D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-1940594674"/>
              <w:placeholder>
                <w:docPart w:val="A3FC6263934A4165B7FE13EA68A8F94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626620054"/>
              <w:placeholder>
                <w:docPart w:val="C3AADF58B2ED4422A9BD4FC0960FE44C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-12226230"/>
              <w:placeholder>
                <w:docPart w:val="09B73D9DC1084290BD616D515BEE5C9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1888027024"/>
              <w:placeholder>
                <w:docPart w:val="67249428EAF4452AA9D1954B0C0132A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2098936743"/>
              <w:placeholder>
                <w:docPart w:val="F1385F932C954738A54267C4DB37C2BB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-429818157"/>
              <w:placeholder>
                <w:docPart w:val="DF6BFD8C72AD407C80C07AD0BD38D3E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1131098784"/>
              <w:placeholder>
                <w:docPart w:val="C20726157C35496EB64830038970BA7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899176793"/>
              <w:placeholder>
                <w:docPart w:val="59A6C0822F734A19B49E29A1C49A11B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56369552"/>
              <w:placeholder>
                <w:docPart w:val="59A6C0822F734A19B49E29A1C49A11B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653459822"/>
              <w:placeholder>
                <w:docPart w:val="59A6C0822F734A19B49E29A1C49A11B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2086833156"/>
              <w:placeholder>
                <w:docPart w:val="DDC2C1C60AD24E2283F2D0C17C7B00C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-763295233"/>
              <w:placeholder>
                <w:docPart w:val="035140C287AE45E68143E674F48A97D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949312912"/>
              <w:placeholder>
                <w:docPart w:val="21D478BF6DA6462FB1A91E3F4304C617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372501986"/>
              <w:placeholder>
                <w:docPart w:val="2F725188C1D942ABA6C7F1EF8C9BCEB3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3"/>
              <w:tag w:val="Doba 3"/>
              <w:id w:val="1496608056"/>
              <w:placeholder>
                <w:docPart w:val="1B9A4A9DB4B14097AA57F1E4D98256DE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3"/>
              <w:tag w:val="Čas 3"/>
              <w:id w:val="1712228984"/>
              <w:placeholder>
                <w:docPart w:val="AC2C569EF2D1460A9EDCA195DB248E84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3"/>
              <w:tag w:val="Drah 3"/>
              <w:id w:val="-1962099992"/>
              <w:placeholder>
                <w:docPart w:val="8C2388CBE2904CB194B01D03D40A81D6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3"/>
              <w:tag w:val="Dětí 3"/>
              <w:id w:val="-1272011987"/>
              <w:placeholder>
                <w:docPart w:val="F1F605D9E2AC4A67847CDF6CF6D24EFE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4"/>
              <w:tag w:val="Doba 4"/>
              <w:id w:val="1629513181"/>
              <w:placeholder>
                <w:docPart w:val="F8AA95983AA644629242800CEF65A8E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4"/>
              <w:tag w:val="Čas 4"/>
              <w:id w:val="935490069"/>
              <w:placeholder>
                <w:docPart w:val="3D9DAA75B3AB40AF84BCDCABAAAAB5E3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4"/>
              <w:tag w:val="Drah 4"/>
              <w:id w:val="-543982223"/>
              <w:placeholder>
                <w:docPart w:val="1A14B83BFDBE493C885173F767D0C3D5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4"/>
              <w:tag w:val="Dětí 4"/>
              <w:id w:val="-1234931065"/>
              <w:placeholder>
                <w:docPart w:val="677C61B69B5B418B9C42E8B609821FAF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5"/>
              <w:tag w:val="Doba 5"/>
              <w:id w:val="162898249"/>
              <w:placeholder>
                <w:docPart w:val="5761E17B33AE4CA998F3962219A458C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5"/>
              <w:tag w:val="Čas 5"/>
              <w:id w:val="-538055149"/>
              <w:placeholder>
                <w:docPart w:val="3FA8332AB5FE438DB1153467C3C4530C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5"/>
              <w:tag w:val="Drah 5"/>
              <w:id w:val="-1348485218"/>
              <w:placeholder>
                <w:docPart w:val="DF71D2A810584ADBB74F1C5E1F8F8EB1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5"/>
              <w:tag w:val="Dětí 5"/>
              <w:id w:val="1860932232"/>
              <w:placeholder>
                <w:docPart w:val="B1D995FCDB4F4CD28438C63D76A96921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1"/>
              <w:tag w:val="Doba 1"/>
              <w:id w:val="-36901746"/>
              <w:placeholder>
                <w:docPart w:val="423E1CAA6EB94E54ADD7B4DF4D44B68F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1"/>
              <w:tag w:val="Čas 1"/>
              <w:id w:val="2094120856"/>
              <w:placeholder>
                <w:docPart w:val="303504E3B98C43EF982F2AE814AAB02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1"/>
              <w:tag w:val="Drah 1"/>
              <w:id w:val="-2011825702"/>
              <w:placeholder>
                <w:docPart w:val="303504E3B98C43EF982F2AE814AAB022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1"/>
              <w:tag w:val="Dětí 1"/>
              <w:id w:val="-2117123429"/>
              <w:placeholder>
                <w:docPart w:val="303504E3B98C43EF982F2AE814AAB022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  <w:tr w:rsidR="009449D6" w:rsidRPr="009449D6" w:rsidTr="009449D6">
        <w:tc>
          <w:tcPr>
            <w:tcW w:w="104.70pt" w:type="dxa"/>
            <w:vAlign w:val="center"/>
          </w:tcPr>
          <w:sdt>
            <w:sdtPr>
              <w:rPr>
                <w:rStyle w:val="PPVplformule"/>
              </w:rPr>
              <w:alias w:val="Doba 2"/>
              <w:tag w:val="Doba 2"/>
              <w:id w:val="-1730616355"/>
              <w:placeholder>
                <w:docPart w:val="EF7808348B5E4ED993698CCB68163E90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65.90pt" w:type="dxa"/>
            <w:vAlign w:val="center"/>
          </w:tcPr>
          <w:sdt>
            <w:sdtPr>
              <w:rPr>
                <w:rStyle w:val="PPVplformule"/>
              </w:rPr>
              <w:alias w:val="Čas 2"/>
              <w:tag w:val="Čas 2"/>
              <w:id w:val="96380442"/>
              <w:placeholder>
                <w:docPart w:val="7F091C50B11E443BA923D8B20C9CFB5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center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76.45pt" w:type="dxa"/>
            <w:vAlign w:val="center"/>
          </w:tcPr>
          <w:sdt>
            <w:sdtPr>
              <w:rPr>
                <w:rStyle w:val="PPVplformule"/>
              </w:rPr>
              <w:alias w:val="Drah 2"/>
              <w:tag w:val="Drah 2"/>
              <w:id w:val="-1479685280"/>
              <w:placeholder>
                <w:docPart w:val="BDBC538792404B57A3ED59626ED6BD8A"/>
              </w:placeholder>
              <w:text w:multiLine="1"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  <w:tc>
          <w:tcPr>
            <w:tcW w:w="120.50pt" w:type="dxa"/>
            <w:vAlign w:val="center"/>
          </w:tcPr>
          <w:sdt>
            <w:sdtPr>
              <w:rPr>
                <w:rStyle w:val="PPVplformule"/>
              </w:rPr>
              <w:alias w:val="Dětí 2"/>
              <w:tag w:val="Dětí 2"/>
              <w:id w:val="-2029015962"/>
              <w:placeholder>
                <w:docPart w:val="41D3E68FF9E243FD9C68BE26CF9AB736"/>
              </w:placeholder>
              <w:text/>
            </w:sdtPr>
            <w:sdtEndPr>
              <w:rPr>
                <w:rStyle w:val="PPVplformule"/>
              </w:rPr>
            </w:sdtEndPr>
            <w:sdtContent>
              <w:p w:rsidR="009449D6" w:rsidRPr="009449D6" w:rsidRDefault="009449D6" w:rsidP="009449D6">
                <w:pPr>
                  <w:pStyle w:val="PPTabulkovpole"/>
                  <w:jc w:val="end"/>
                </w:pPr>
                <w:r w:rsidRPr="009449D6">
                  <w:rPr>
                    <w:rStyle w:val="PPVplformule"/>
                  </w:rPr>
                  <w:t>…</w:t>
                </w:r>
              </w:p>
            </w:sdtContent>
          </w:sdt>
        </w:tc>
      </w:tr>
    </w:tbl>
    <w:p w:rsidR="00626B27" w:rsidRPr="009449D6" w:rsidRDefault="00626B27" w:rsidP="009449D6">
      <w:pPr>
        <w:pStyle w:val="PPTabulkovpole"/>
      </w:pPr>
    </w:p>
    <w:sectPr w:rsidR="00626B27" w:rsidRPr="009449D6" w:rsidSect="00DB6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595.30pt" w:h="841.90pt"/>
      <w:pgMar w:top="70.85pt" w:right="70.85pt" w:bottom="56.75pt" w:left="70.85pt" w:header="35.40pt" w:footer="15.6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F12BD" w:rsidRDefault="008F12BD" w:rsidP="00912308">
      <w:pPr>
        <w:spacing w:after="0pt"/>
      </w:pPr>
      <w:r>
        <w:separator/>
      </w:r>
    </w:p>
  </w:endnote>
  <w:endnote w:type="continuationSeparator" w:id="0">
    <w:p w:rsidR="008F12BD" w:rsidRDefault="008F12BD" w:rsidP="00912308">
      <w:pPr>
        <w:spacing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12308" w:rsidRPr="0041212F" w:rsidRDefault="00667281" w:rsidP="0041212F">
    <w:pPr>
      <w:rPr>
        <w:rFonts w:eastAsia="Times New Roman" w:cs="Open Sans"/>
        <w:sz w:val="16"/>
        <w:szCs w:val="16"/>
        <w:lang w:eastAsia="cs-CZ"/>
      </w:rPr>
    </w:pPr>
    <w:r w:rsidRPr="00792FC2">
      <w:rPr>
        <w:rFonts w:cs="Open Sans"/>
        <w:noProof/>
        <w:sz w:val="16"/>
        <w:szCs w:val="16"/>
        <w:lang w:eastAsia="cs-CZ"/>
      </w:rPr>
      <w:t>STAREZ – SPORT, a.</w:t>
    </w:r>
    <w:r w:rsidR="0041212F">
      <w:rPr>
        <w:rFonts w:cs="Open Sans"/>
        <w:noProof/>
        <w:sz w:val="16"/>
        <w:szCs w:val="16"/>
        <w:lang w:eastAsia="cs-CZ"/>
      </w:rPr>
      <w:t> </w:t>
    </w:r>
    <w:r w:rsidRPr="00792FC2">
      <w:rPr>
        <w:rFonts w:cs="Open Sans"/>
        <w:noProof/>
        <w:sz w:val="16"/>
        <w:szCs w:val="16"/>
        <w:lang w:eastAsia="cs-CZ"/>
      </w:rPr>
      <w:t>s., Křídlovická 911/</w:t>
    </w:r>
    <w:r w:rsidR="00EC1005">
      <w:rPr>
        <w:rFonts w:cs="Open Sans"/>
        <w:noProof/>
        <w:sz w:val="16"/>
        <w:szCs w:val="16"/>
        <w:lang w:eastAsia="cs-CZ"/>
      </w:rPr>
      <w:t xml:space="preserve">34, 603 00, </w:t>
    </w:r>
    <w:r w:rsidRPr="00792FC2">
      <w:rPr>
        <w:rFonts w:cs="Open Sans"/>
        <w:noProof/>
        <w:sz w:val="16"/>
        <w:szCs w:val="16"/>
        <w:lang w:eastAsia="cs-CZ"/>
      </w:rPr>
      <w:t>Brno, IČ:</w:t>
    </w:r>
    <w:r w:rsidR="00792FC2" w:rsidRPr="00792FC2">
      <w:rPr>
        <w:rFonts w:cs="Open Sans"/>
        <w:sz w:val="16"/>
        <w:szCs w:val="16"/>
      </w:rPr>
      <w:t xml:space="preserve"> </w:t>
    </w:r>
    <w:r w:rsidR="00792FC2" w:rsidRPr="00792FC2">
      <w:rPr>
        <w:rFonts w:eastAsia="Times New Roman" w:cs="Open Sans"/>
        <w:sz w:val="16"/>
        <w:szCs w:val="16"/>
        <w:lang w:eastAsia="cs-CZ"/>
      </w:rPr>
      <w:t xml:space="preserve">26932211, DIČ: CZ26932211, </w:t>
    </w:r>
    <w:r w:rsidR="00792FC2">
      <w:rPr>
        <w:rFonts w:eastAsia="Times New Roman" w:cs="Open Sans"/>
        <w:sz w:val="16"/>
        <w:szCs w:val="16"/>
        <w:lang w:eastAsia="cs-CZ"/>
      </w:rPr>
      <w:t xml:space="preserve">tel: </w:t>
    </w:r>
    <w:hyperlink r:id="rId1" w:history="1">
      <w:r w:rsidR="00792FC2" w:rsidRPr="00792FC2">
        <w:rPr>
          <w:rFonts w:eastAsia="Times New Roman"/>
          <w:sz w:val="16"/>
          <w:szCs w:val="16"/>
          <w:lang w:eastAsia="cs-CZ"/>
        </w:rPr>
        <w:t>533 033 800</w:t>
      </w:r>
    </w:hyperlink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F12BD" w:rsidRDefault="008F12BD" w:rsidP="00912308">
      <w:pPr>
        <w:spacing w:after="0pt"/>
      </w:pPr>
      <w:r>
        <w:separator/>
      </w:r>
    </w:p>
  </w:footnote>
  <w:footnote w:type="continuationSeparator" w:id="0">
    <w:p w:rsidR="008F12BD" w:rsidRDefault="008F12BD" w:rsidP="00912308">
      <w:pPr>
        <w:spacing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912308" w:rsidRDefault="00E61913">
    <w:pPr>
      <w:pStyle w:val="Zhlav"/>
    </w:pPr>
    <w:r>
      <w:rPr>
        <w:noProof/>
        <w:lang w:eastAsia="cs-CZ"/>
      </w:rPr>
      <w:drawing>
        <wp:inline distT="0" distB="0" distL="0" distR="0" wp14:anchorId="5F7ACFAA" wp14:editId="057D851A">
          <wp:extent cx="1571625" cy="234912"/>
          <wp:effectExtent l="0" t="0" r="0" b="0"/>
          <wp:docPr id="4" name="Obrázek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STAREZ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721" cy="24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BD0AF9" w:rsidRDefault="00BD0AF9">
    <w:pPr>
      <w:spacing w:after="0pt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2A50A2F"/>
    <w:multiLevelType w:val="hybridMultilevel"/>
    <w:tmpl w:val="B4B4E6EC"/>
    <w:lvl w:ilvl="0" w:tplc="8A0A2704">
      <w:start w:val="1"/>
      <w:numFmt w:val="bullet"/>
      <w:pStyle w:val="PPNeslovanseznam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3E660C2"/>
    <w:multiLevelType w:val="hybridMultilevel"/>
    <w:tmpl w:val="8D462B60"/>
    <w:lvl w:ilvl="0" w:tplc="040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B506E87"/>
    <w:multiLevelType w:val="hybridMultilevel"/>
    <w:tmpl w:val="8068A000"/>
    <w:lvl w:ilvl="0" w:tplc="27A420E0">
      <w:start w:val="639"/>
      <w:numFmt w:val="bullet"/>
      <w:lvlText w:val="-"/>
      <w:lvlJc w:val="start"/>
      <w:pPr>
        <w:ind w:start="36pt" w:hanging="18pt"/>
      </w:pPr>
      <w:rPr>
        <w:rFonts w:ascii="Open Sans" w:eastAsiaTheme="minorHAnsi" w:hAnsi="Open Sans" w:cs="Open Sans" w:hint="default"/>
      </w:rPr>
    </w:lvl>
    <w:lvl w:ilvl="1" w:tplc="040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719A7BD3"/>
    <w:multiLevelType w:val="hybridMultilevel"/>
    <w:tmpl w:val="5C2EEE9C"/>
    <w:lvl w:ilvl="0" w:tplc="3CFABFDC">
      <w:start w:val="1"/>
      <w:numFmt w:val="decimal"/>
      <w:pStyle w:val="PPslovanseznam"/>
      <w:lvlText w:val="%1."/>
      <w:lvlJc w:val="start"/>
      <w:pPr>
        <w:ind w:start="36pt" w:hanging="18pt"/>
      </w:pPr>
    </w:lvl>
    <w:lvl w:ilvl="1" w:tplc="04050019" w:tentative="1">
      <w:start w:val="1"/>
      <w:numFmt w:val="lowerLetter"/>
      <w:lvlText w:val="%2."/>
      <w:lvlJc w:val="start"/>
      <w:pPr>
        <w:ind w:start="72pt" w:hanging="18pt"/>
      </w:pPr>
    </w:lvl>
    <w:lvl w:ilvl="2" w:tplc="0405001B" w:tentative="1">
      <w:start w:val="1"/>
      <w:numFmt w:val="lowerRoman"/>
      <w:lvlText w:val="%3."/>
      <w:lvlJc w:val="end"/>
      <w:pPr>
        <w:ind w:start="108pt" w:hanging="9pt"/>
      </w:pPr>
    </w:lvl>
    <w:lvl w:ilvl="3" w:tplc="0405000F" w:tentative="1">
      <w:start w:val="1"/>
      <w:numFmt w:val="decimal"/>
      <w:lvlText w:val="%4."/>
      <w:lvlJc w:val="start"/>
      <w:pPr>
        <w:ind w:start="144pt" w:hanging="18pt"/>
      </w:pPr>
    </w:lvl>
    <w:lvl w:ilvl="4" w:tplc="04050019" w:tentative="1">
      <w:start w:val="1"/>
      <w:numFmt w:val="lowerLetter"/>
      <w:lvlText w:val="%5."/>
      <w:lvlJc w:val="start"/>
      <w:pPr>
        <w:ind w:start="180pt" w:hanging="18pt"/>
      </w:pPr>
    </w:lvl>
    <w:lvl w:ilvl="5" w:tplc="0405001B" w:tentative="1">
      <w:start w:val="1"/>
      <w:numFmt w:val="lowerRoman"/>
      <w:lvlText w:val="%6."/>
      <w:lvlJc w:val="end"/>
      <w:pPr>
        <w:ind w:start="216pt" w:hanging="9pt"/>
      </w:pPr>
    </w:lvl>
    <w:lvl w:ilvl="6" w:tplc="0405000F" w:tentative="1">
      <w:start w:val="1"/>
      <w:numFmt w:val="decimal"/>
      <w:lvlText w:val="%7."/>
      <w:lvlJc w:val="start"/>
      <w:pPr>
        <w:ind w:start="252pt" w:hanging="18pt"/>
      </w:pPr>
    </w:lvl>
    <w:lvl w:ilvl="7" w:tplc="04050019" w:tentative="1">
      <w:start w:val="1"/>
      <w:numFmt w:val="lowerLetter"/>
      <w:lvlText w:val="%8."/>
      <w:lvlJc w:val="start"/>
      <w:pPr>
        <w:ind w:start="288pt" w:hanging="18pt"/>
      </w:pPr>
    </w:lvl>
    <w:lvl w:ilvl="8" w:tplc="040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attachedTemplate r:id="rId1"/>
  <w:stylePaneFormatFilter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spinCount="100000" w:hashValue="nMIExR3FkzfzCcCHMv3j+TrVupMyjYV9VMy6P7X4c1DOLK9uvpoEacipUJITF4oJfy8WFdKcBndFcjH5hpU9nQ==" w:saltValue="+LeTlPx7nKzROyno9S9qNw==" w:algorithmName="SHA-512"/>
  <w:styleLockTheme/>
  <w:styleLockQFSet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5C"/>
    <w:rsid w:val="000131F9"/>
    <w:rsid w:val="0006413F"/>
    <w:rsid w:val="00086843"/>
    <w:rsid w:val="000C5944"/>
    <w:rsid w:val="000E5AE1"/>
    <w:rsid w:val="000E6C42"/>
    <w:rsid w:val="000F2B41"/>
    <w:rsid w:val="000F4752"/>
    <w:rsid w:val="000F6620"/>
    <w:rsid w:val="0012197C"/>
    <w:rsid w:val="00121F86"/>
    <w:rsid w:val="001964CC"/>
    <w:rsid w:val="001A02E1"/>
    <w:rsid w:val="001E6446"/>
    <w:rsid w:val="00233B10"/>
    <w:rsid w:val="00263154"/>
    <w:rsid w:val="00332112"/>
    <w:rsid w:val="00332F88"/>
    <w:rsid w:val="0033736E"/>
    <w:rsid w:val="0034746B"/>
    <w:rsid w:val="00374987"/>
    <w:rsid w:val="00394F68"/>
    <w:rsid w:val="003A6F5A"/>
    <w:rsid w:val="003C3E43"/>
    <w:rsid w:val="0041212F"/>
    <w:rsid w:val="00447C90"/>
    <w:rsid w:val="00481DDF"/>
    <w:rsid w:val="004A4EFB"/>
    <w:rsid w:val="004D6337"/>
    <w:rsid w:val="004E27C3"/>
    <w:rsid w:val="004F2553"/>
    <w:rsid w:val="004F5294"/>
    <w:rsid w:val="005311AF"/>
    <w:rsid w:val="0053603A"/>
    <w:rsid w:val="0054176F"/>
    <w:rsid w:val="00566EB3"/>
    <w:rsid w:val="00581C85"/>
    <w:rsid w:val="005942DD"/>
    <w:rsid w:val="005959C3"/>
    <w:rsid w:val="005A6630"/>
    <w:rsid w:val="005B0D31"/>
    <w:rsid w:val="005E341A"/>
    <w:rsid w:val="00617DFC"/>
    <w:rsid w:val="00626B27"/>
    <w:rsid w:val="006619F3"/>
    <w:rsid w:val="00667281"/>
    <w:rsid w:val="0066743E"/>
    <w:rsid w:val="006B6D8D"/>
    <w:rsid w:val="00706D18"/>
    <w:rsid w:val="007176CE"/>
    <w:rsid w:val="007365AA"/>
    <w:rsid w:val="00737EAB"/>
    <w:rsid w:val="00766D6A"/>
    <w:rsid w:val="007767DB"/>
    <w:rsid w:val="007873C1"/>
    <w:rsid w:val="00792FC2"/>
    <w:rsid w:val="007D3280"/>
    <w:rsid w:val="00817946"/>
    <w:rsid w:val="0082337A"/>
    <w:rsid w:val="00866B43"/>
    <w:rsid w:val="00885251"/>
    <w:rsid w:val="00891318"/>
    <w:rsid w:val="00893134"/>
    <w:rsid w:val="00894A7B"/>
    <w:rsid w:val="008A0D83"/>
    <w:rsid w:val="008A4EE9"/>
    <w:rsid w:val="008C53C8"/>
    <w:rsid w:val="008E7B7B"/>
    <w:rsid w:val="008F12BD"/>
    <w:rsid w:val="00912308"/>
    <w:rsid w:val="00926A5C"/>
    <w:rsid w:val="009449D6"/>
    <w:rsid w:val="00945298"/>
    <w:rsid w:val="00952003"/>
    <w:rsid w:val="0095666D"/>
    <w:rsid w:val="00956711"/>
    <w:rsid w:val="00967280"/>
    <w:rsid w:val="009758C6"/>
    <w:rsid w:val="009C1ADF"/>
    <w:rsid w:val="009D7815"/>
    <w:rsid w:val="00A01663"/>
    <w:rsid w:val="00A416A7"/>
    <w:rsid w:val="00A43CF7"/>
    <w:rsid w:val="00A526E3"/>
    <w:rsid w:val="00AA5439"/>
    <w:rsid w:val="00AE3C47"/>
    <w:rsid w:val="00AE69A3"/>
    <w:rsid w:val="00B16A77"/>
    <w:rsid w:val="00B31263"/>
    <w:rsid w:val="00B3733F"/>
    <w:rsid w:val="00B64C3C"/>
    <w:rsid w:val="00B82440"/>
    <w:rsid w:val="00BA3ED6"/>
    <w:rsid w:val="00BD0AF9"/>
    <w:rsid w:val="00BD2EFB"/>
    <w:rsid w:val="00BE1451"/>
    <w:rsid w:val="00C1656C"/>
    <w:rsid w:val="00C3470D"/>
    <w:rsid w:val="00C5375D"/>
    <w:rsid w:val="00C53C5F"/>
    <w:rsid w:val="00C6204A"/>
    <w:rsid w:val="00C70FD5"/>
    <w:rsid w:val="00C92B90"/>
    <w:rsid w:val="00CA2D2B"/>
    <w:rsid w:val="00CA4553"/>
    <w:rsid w:val="00CB1E07"/>
    <w:rsid w:val="00D14DA0"/>
    <w:rsid w:val="00D247B6"/>
    <w:rsid w:val="00D24949"/>
    <w:rsid w:val="00D42E86"/>
    <w:rsid w:val="00D548E2"/>
    <w:rsid w:val="00D60DCF"/>
    <w:rsid w:val="00DB6B70"/>
    <w:rsid w:val="00DD31E1"/>
    <w:rsid w:val="00DE4088"/>
    <w:rsid w:val="00DF1031"/>
    <w:rsid w:val="00E03762"/>
    <w:rsid w:val="00E409EE"/>
    <w:rsid w:val="00E61913"/>
    <w:rsid w:val="00E91208"/>
    <w:rsid w:val="00EC1005"/>
    <w:rsid w:val="00ED1A0E"/>
    <w:rsid w:val="00ED24F9"/>
    <w:rsid w:val="00F02C61"/>
    <w:rsid w:val="00F14506"/>
    <w:rsid w:val="00F16BC8"/>
    <w:rsid w:val="00F25A14"/>
    <w:rsid w:val="00F5532D"/>
    <w:rsid w:val="00F811CF"/>
    <w:rsid w:val="00F83F7E"/>
    <w:rsid w:val="00F85AB3"/>
    <w:rsid w:val="00FB32CD"/>
    <w:rsid w:val="00FC2904"/>
    <w:rsid w:val="00FD41D0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27EB40B-39B8-43B4-A2D0-E153C35592B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pt" w:line="12.95pt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rsid w:val="00737EAB"/>
    <w:pPr>
      <w:spacing w:after="6pt" w:line="12pt" w:lineRule="auto"/>
    </w:pPr>
    <w:rPr>
      <w:rFonts w:ascii="Verdana" w:hAnsi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912308"/>
    <w:pPr>
      <w:tabs>
        <w:tab w:val="center" w:pos="226.80pt"/>
        <w:tab w:val="end" w:pos="453.60pt"/>
      </w:tabs>
      <w:spacing w:after="0pt"/>
    </w:pPr>
  </w:style>
  <w:style w:type="character" w:customStyle="1" w:styleId="ZhlavChar">
    <w:name w:val="Záhlaví Char"/>
    <w:basedOn w:val="Standardnpsmoodstavce"/>
    <w:link w:val="Zhlav"/>
    <w:uiPriority w:val="99"/>
    <w:rsid w:val="00912308"/>
  </w:style>
  <w:style w:type="paragraph" w:styleId="Zpat">
    <w:name w:val="footer"/>
    <w:basedOn w:val="PPZkladntext"/>
    <w:link w:val="ZpatChar"/>
    <w:uiPriority w:val="99"/>
    <w:unhideWhenUsed/>
    <w:locked/>
    <w:rsid w:val="008A0D83"/>
    <w:pPr>
      <w:tabs>
        <w:tab w:val="center" w:pos="226.80pt"/>
        <w:tab w:val="end" w:pos="453.60pt"/>
      </w:tabs>
      <w:spacing w:after="0p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A0D83"/>
    <w:rPr>
      <w:rFonts w:ascii="Verdana" w:hAnsi="Verdana" w:cs="Open Sans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B32CD"/>
    <w:pPr>
      <w:spacing w:after="0p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2C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locked/>
    <w:rsid w:val="00BA3ED6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Hlavnnadpis">
    <w:name w:val="PP: Hlavní nadpis"/>
    <w:basedOn w:val="PPZkladntext"/>
    <w:locked/>
    <w:rsid w:val="008A0D83"/>
    <w:pPr>
      <w:keepNext/>
      <w:spacing w:before="18pt" w:after="18pt"/>
      <w:jc w:val="center"/>
    </w:pPr>
    <w:rPr>
      <w:b/>
      <w:sz w:val="40"/>
    </w:rPr>
  </w:style>
  <w:style w:type="paragraph" w:customStyle="1" w:styleId="PPMezinadpis">
    <w:name w:val="PP: Mezinadpis"/>
    <w:basedOn w:val="PPZkladntext"/>
    <w:next w:val="PPZkladntext"/>
    <w:rsid w:val="004D6337"/>
    <w:pPr>
      <w:keepNext/>
      <w:keepLines/>
      <w:spacing w:before="18pt" w:after="12pt"/>
    </w:pPr>
    <w:rPr>
      <w:b/>
    </w:rPr>
  </w:style>
  <w:style w:type="paragraph" w:customStyle="1" w:styleId="PPslovanseznam">
    <w:name w:val="PP: Číslovaný seznam"/>
    <w:basedOn w:val="PPZkladntext"/>
    <w:rsid w:val="00D247B6"/>
    <w:pPr>
      <w:numPr>
        <w:numId w:val="3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locked/>
    <w:rsid w:val="00ED24F9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locked/>
    <w:rsid w:val="0066743E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locked/>
    <w:rsid w:val="00A526E3"/>
    <w:rPr>
      <w:color w:val="808080"/>
    </w:rPr>
  </w:style>
  <w:style w:type="character" w:customStyle="1" w:styleId="PPVplformule">
    <w:name w:val="PP: Výplň formuláře"/>
    <w:uiPriority w:val="1"/>
    <w:locked/>
    <w:rsid w:val="00C6204A"/>
    <w:rPr>
      <w:bdr w:val="none" w:sz="0" w:space="0" w:color="auto"/>
    </w:rPr>
  </w:style>
  <w:style w:type="paragraph" w:customStyle="1" w:styleId="PPZkladntext">
    <w:name w:val="PP: Základní text"/>
    <w:rsid w:val="009758C6"/>
    <w:pPr>
      <w:spacing w:after="6pt" w:line="12pt" w:lineRule="auto"/>
    </w:pPr>
    <w:rPr>
      <w:rFonts w:ascii="Verdana" w:hAnsi="Verdana" w:cs="Open Sans"/>
    </w:rPr>
  </w:style>
  <w:style w:type="character" w:customStyle="1" w:styleId="PPVyznaen">
    <w:name w:val="PP: Vyznačení"/>
    <w:uiPriority w:val="1"/>
    <w:rsid w:val="004D6337"/>
    <w:rPr>
      <w:b/>
    </w:rPr>
  </w:style>
  <w:style w:type="paragraph" w:customStyle="1" w:styleId="PPMezinadpisjednodkov">
    <w:name w:val="PP: Mezinadpis jednořádkový"/>
    <w:basedOn w:val="PPMezinadpis"/>
    <w:next w:val="PPZkladntext"/>
    <w:rsid w:val="004D6337"/>
    <w:rPr>
      <w:b w:val="0"/>
    </w:rPr>
  </w:style>
  <w:style w:type="paragraph" w:customStyle="1" w:styleId="PPTabulkovpole">
    <w:name w:val="PP: Tabulkové pole"/>
    <w:basedOn w:val="PPZkladntext"/>
    <w:locked/>
    <w:rsid w:val="00DE4088"/>
    <w:pPr>
      <w:spacing w:after="0pt"/>
    </w:pPr>
  </w:style>
  <w:style w:type="paragraph" w:customStyle="1" w:styleId="PPTabulkovpolevyznaen">
    <w:name w:val="PP: Tabulkové pole vyznačené"/>
    <w:basedOn w:val="PPTabulkovpole"/>
    <w:locked/>
    <w:rsid w:val="00DE4088"/>
    <w:rPr>
      <w:b/>
    </w:rPr>
  </w:style>
  <w:style w:type="paragraph" w:customStyle="1" w:styleId="PPTabseparace">
    <w:name w:val="PP: Tab. separace"/>
    <w:basedOn w:val="PPZkladntext"/>
    <w:next w:val="PPZkladntext"/>
    <w:locked/>
    <w:rsid w:val="000C5944"/>
    <w:pPr>
      <w:spacing w:before="6pt" w:after="0pt"/>
    </w:pPr>
  </w:style>
  <w:style w:type="paragraph" w:customStyle="1" w:styleId="PPNeslovanseznam">
    <w:name w:val="PP: Nečíslovaný seznam"/>
    <w:basedOn w:val="PPZkladntext"/>
    <w:rsid w:val="0054176F"/>
    <w:pPr>
      <w:numPr>
        <w:numId w:val="4"/>
      </w:numPr>
    </w:pPr>
  </w:style>
  <w:style w:type="paragraph" w:customStyle="1" w:styleId="PPTabpolevyzna">
    <w:name w:val="PP: Tab. pole vyznač."/>
    <w:aliases w:val="úsporné"/>
    <w:basedOn w:val="PPTabulkovpolevyznaen"/>
    <w:rsid w:val="009449D6"/>
    <w:pPr>
      <w:jc w:val="center"/>
    </w:pPr>
    <w:rPr>
      <w:sz w:val="16"/>
    </w:rPr>
  </w:style>
  <w:style w:type="paragraph" w:customStyle="1" w:styleId="PPTabultorynapodpoloky">
    <w:name w:val="PP: Tabulátory na podpoložky"/>
    <w:basedOn w:val="PPZkladntext"/>
    <w:rsid w:val="009449D6"/>
    <w:pPr>
      <w:tabs>
        <w:tab w:val="start" w:pos="283.50pt"/>
      </w:tabs>
    </w:pPr>
  </w:style>
  <w:style w:type="paragraph" w:customStyle="1" w:styleId="PPNadpisPloha">
    <w:name w:val="PP: Nadpis Příloha"/>
    <w:basedOn w:val="PPHlavnnadpis"/>
    <w:rsid w:val="009449D6"/>
    <w:pPr>
      <w:spacing w:before="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8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5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18" Type="http://purl.oclc.org/ooxml/officeDocument/relationships/glossaryDocument" Target="glossary/document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2.xml"/><Relationship Id="rId17" Type="http://purl.oclc.org/ooxml/officeDocument/relationships/fontTable" Target="fontTable.xml"/><Relationship Id="rId2" Type="http://purl.oclc.org/ooxml/officeDocument/relationships/customXml" Target="../customXml/item2.xml"/><Relationship Id="rId16" Type="http://purl.oclc.org/ooxml/officeDocument/relationships/footer" Target="footer3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header" Target="header3.xml"/><Relationship Id="rId10" Type="http://purl.oclc.org/ooxml/officeDocument/relationships/endnotes" Target="endnotes.xml"/><Relationship Id="rId19" Type="http://purl.oclc.org/ooxml/officeDocument/relationships/theme" Target="theme/theme1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hyperlink" Target="tel:533033800" TargetMode="External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doubek\Documents\Objedn&#225;vky%20sportovi&#353;&#357;\obj_sport_baz&#233;n_20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F7FE9D9821994A63ABD52A7AE32C6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8C636-CFC6-485B-9C0E-047FF6AAEB51}"/>
      </w:docPartPr>
      <w:docPartBody>
        <w:p w:rsidR="00000000" w:rsidRDefault="00FC4E3F">
          <w:pPr>
            <w:pStyle w:val="F7FE9D9821994A63ABD52A7AE32C6339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F92E928E71C74088BF5D4C0FC9A50B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EF2B3-CE05-455C-B837-EFCBBCD586F5}"/>
      </w:docPartPr>
      <w:docPartBody>
        <w:p w:rsidR="00000000" w:rsidRDefault="00FC4E3F">
          <w:pPr>
            <w:pStyle w:val="F92E928E71C74088BF5D4C0FC9A50B2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AF3C3A8A7142319EAB023C9FC8DF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455A0-97DF-4D9B-9D85-8BCCBC915295}"/>
      </w:docPartPr>
      <w:docPartBody>
        <w:p w:rsidR="00000000" w:rsidRDefault="00FC4E3F">
          <w:pPr>
            <w:pStyle w:val="FAAF3C3A8A7142319EAB023C9FC8DF0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5E5BCB743D84A9696170F847A3079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0F49F-1D05-405F-BEAE-27E93D976628}"/>
      </w:docPartPr>
      <w:docPartBody>
        <w:p w:rsidR="00000000" w:rsidRDefault="00FC4E3F">
          <w:pPr>
            <w:pStyle w:val="55E5BCB743D84A9696170F847A30790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BD3694838A4ECF9E79A86A87354F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71306B-FD28-4425-A07B-CB24EBFF8984}"/>
      </w:docPartPr>
      <w:docPartBody>
        <w:p w:rsidR="00000000" w:rsidRDefault="00FC4E3F">
          <w:pPr>
            <w:pStyle w:val="74BD3694838A4ECF9E79A86A87354F9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1D52EF7BA9A4CFCBED2DBBED5BA3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5A53E-6EEB-455C-8EC8-89DEF04A3F21}"/>
      </w:docPartPr>
      <w:docPartBody>
        <w:p w:rsidR="00000000" w:rsidRDefault="00FC4E3F">
          <w:pPr>
            <w:pStyle w:val="D1D52EF7BA9A4CFCBED2DBBED5BA3EB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5247EBFDFF149C0B3833578AEC992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7999E7-0FFE-4EDC-AEAE-531C363D58C2}"/>
      </w:docPartPr>
      <w:docPartBody>
        <w:p w:rsidR="00000000" w:rsidRDefault="00FC4E3F">
          <w:pPr>
            <w:pStyle w:val="B5247EBFDFF149C0B3833578AEC992C0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  <w:docPart>
      <w:docPartPr>
        <w:name w:val="01FE09EC68CF4083973E8AB9B3791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A3E69-E009-4A33-9215-3833A82C0613}"/>
      </w:docPartPr>
      <w:docPartBody>
        <w:p w:rsidR="00000000" w:rsidRDefault="00FC4E3F">
          <w:pPr>
            <w:pStyle w:val="01FE09EC68CF4083973E8AB9B37912A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271D2A6C77439FBAE7BA76A6C45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F2ED0-82C8-4815-BD89-A5F08CBD21A7}"/>
      </w:docPartPr>
      <w:docPartBody>
        <w:p w:rsidR="00000000" w:rsidRDefault="00FC4E3F">
          <w:pPr>
            <w:pStyle w:val="4E271D2A6C77439FBAE7BA76A6C45A8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5E3F4F7C754CB2B9CC40FE2C9670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98FBC-052F-4F3F-AE3C-729AFF832C5D}"/>
      </w:docPartPr>
      <w:docPartBody>
        <w:p w:rsidR="00000000" w:rsidRDefault="00FC4E3F">
          <w:pPr>
            <w:pStyle w:val="7B5E3F4F7C754CB2B9CC40FE2C96708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B4A220E3C445F593775112E7AC6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52EAD6-092F-437D-BEAF-6AE4E5693BBB}"/>
      </w:docPartPr>
      <w:docPartBody>
        <w:p w:rsidR="00000000" w:rsidRDefault="00FC4E3F">
          <w:pPr>
            <w:pStyle w:val="27B4A220E3C445F593775112E7AC62E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425A658237847328129DCAFCE90E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B2CC0-109A-4EBF-87ED-96D51E38CEB2}"/>
      </w:docPartPr>
      <w:docPartBody>
        <w:p w:rsidR="00000000" w:rsidRDefault="00FC4E3F">
          <w:pPr>
            <w:pStyle w:val="9425A658237847328129DCAFCE90E37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EDA9ED53444262B97697B7848879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8F73D-9A7E-468B-8E24-9C8CC5C8AA52}"/>
      </w:docPartPr>
      <w:docPartBody>
        <w:p w:rsidR="00000000" w:rsidRDefault="00FC4E3F">
          <w:pPr>
            <w:pStyle w:val="25EDA9ED53444262B97697B784887951"/>
          </w:pPr>
          <w:r w:rsidRPr="00201952">
            <w:rPr>
              <w:rStyle w:val="Zstupntext"/>
            </w:rPr>
            <w:t>Klikněte nebo klepněte sem a zadejt</w:t>
          </w:r>
          <w:r w:rsidRPr="00201952">
            <w:rPr>
              <w:rStyle w:val="Zstupntext"/>
            </w:rPr>
            <w:t>e text.</w:t>
          </w:r>
        </w:p>
      </w:docPartBody>
    </w:docPart>
    <w:docPart>
      <w:docPartPr>
        <w:name w:val="85D96B244ECE458D97F7DB1822F0F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1B161-4DD2-4F1F-8491-C98367F14488}"/>
      </w:docPartPr>
      <w:docPartBody>
        <w:p w:rsidR="00000000" w:rsidRDefault="00FC4E3F">
          <w:pPr>
            <w:pStyle w:val="85D96B244ECE458D97F7DB1822F0FAC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931DC904D2C450AAEC044D40D3DDE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FEEF6-19D6-4B72-A067-D445AF5824F0}"/>
      </w:docPartPr>
      <w:docPartBody>
        <w:p w:rsidR="00000000" w:rsidRDefault="00FC4E3F">
          <w:pPr>
            <w:pStyle w:val="3931DC904D2C450AAEC044D40D3DDEA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69D7F5A115A4455B3E7276E4C3677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2F162-3C35-4561-BE61-33020526D7B7}"/>
      </w:docPartPr>
      <w:docPartBody>
        <w:p w:rsidR="00000000" w:rsidRDefault="00FC4E3F">
          <w:pPr>
            <w:pStyle w:val="869D7F5A115A4455B3E7276E4C36778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DFD7F88D445C4A452697C9455F0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A5B12-30E7-41A4-86DF-4E33ACD94E17}"/>
      </w:docPartPr>
      <w:docPartBody>
        <w:p w:rsidR="00000000" w:rsidRDefault="00FC4E3F">
          <w:pPr>
            <w:pStyle w:val="087DFD7F88D445C4A452697C9455F0E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2A0408A55864F3BBA52F415A8938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8906B-85FF-4F20-A961-813DC760883E}"/>
      </w:docPartPr>
      <w:docPartBody>
        <w:p w:rsidR="00000000" w:rsidRDefault="00FC4E3F">
          <w:pPr>
            <w:pStyle w:val="12A0408A55864F3BBA52F415A893846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1342B9766949D48F4E3572DCF08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E0A81-F981-4F42-8475-8695D1A42AB6}"/>
      </w:docPartPr>
      <w:docPartBody>
        <w:p w:rsidR="00000000" w:rsidRDefault="00FC4E3F">
          <w:pPr>
            <w:pStyle w:val="BE1342B9766949D48F4E3572DCF08BAE"/>
          </w:pPr>
          <w:r w:rsidRPr="00201952">
            <w:rPr>
              <w:rStyle w:val="Zstupntext"/>
            </w:rPr>
            <w:t>Klikněte nebo klepněte sem a zade</w:t>
          </w:r>
          <w:r w:rsidRPr="00201952">
            <w:rPr>
              <w:rStyle w:val="Zstupntext"/>
            </w:rPr>
            <w:t>jte text.</w:t>
          </w:r>
        </w:p>
      </w:docPartBody>
    </w:docPart>
    <w:docPart>
      <w:docPartPr>
        <w:name w:val="93B5BFF1230F450A9558AFFA3E41EC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0FABC-047B-4B42-89C7-DA4D7FFA7239}"/>
      </w:docPartPr>
      <w:docPartBody>
        <w:p w:rsidR="00000000" w:rsidRDefault="00FC4E3F">
          <w:pPr>
            <w:pStyle w:val="93B5BFF1230F450A9558AFFA3E41ECC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5DFFD4055A4954B2650CCC7C8C3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74C4CF-FACA-4B7A-A6BE-09399FC16AEC}"/>
      </w:docPartPr>
      <w:docPartBody>
        <w:p w:rsidR="00000000" w:rsidRDefault="00FC4E3F">
          <w:pPr>
            <w:pStyle w:val="B95DFFD4055A4954B2650CCC7C8C35C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4D59DEBDF74DDEA1C58FD5A06C2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9FAF2-B763-4F73-AA20-16FD918E3936}"/>
      </w:docPartPr>
      <w:docPartBody>
        <w:p w:rsidR="00000000" w:rsidRDefault="00FC4E3F">
          <w:pPr>
            <w:pStyle w:val="C64D59DEBDF74DDEA1C58FD5A06C2B4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3B2A4EEFE348D381B9B8CC12902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E92572-3D83-4C25-B972-935073E31132}"/>
      </w:docPartPr>
      <w:docPartBody>
        <w:p w:rsidR="00000000" w:rsidRDefault="00FC4E3F">
          <w:pPr>
            <w:pStyle w:val="2E3B2A4EEFE348D381B9B8CC129025A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BD1E6F023946FE9B4DD3B23BF1D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BC611A-ED52-4576-81A1-EF144898A5F1}"/>
      </w:docPartPr>
      <w:docPartBody>
        <w:p w:rsidR="00000000" w:rsidRDefault="00FC4E3F">
          <w:pPr>
            <w:pStyle w:val="14BD1E6F023946FE9B4DD3B23BF1D7A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223B7A14CB45468C2105A92953C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97610-3B26-4F06-A513-0F3E4178F92F}"/>
      </w:docPartPr>
      <w:docPartBody>
        <w:p w:rsidR="00000000" w:rsidRDefault="00FC4E3F">
          <w:pPr>
            <w:pStyle w:val="57223B7A14CB45468C2105A92953C36D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172283420E08420191FB24C2971A38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EDDF4-08E3-438D-A835-D96E77E07528}"/>
      </w:docPartPr>
      <w:docPartBody>
        <w:p w:rsidR="00000000" w:rsidRDefault="00FC4E3F">
          <w:pPr>
            <w:pStyle w:val="172283420E08420191FB24C2971A3852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BB2BC4E17E7A4DF2871C98F6A5B8C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56B032-6BA1-4143-8AFA-3950F1464D32}"/>
      </w:docPartPr>
      <w:docPartBody>
        <w:p w:rsidR="00000000" w:rsidRDefault="00FC4E3F">
          <w:pPr>
            <w:pStyle w:val="BB2BC4E17E7A4DF2871C98F6A5B8C690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025BFF9516A4653B1B1F9109E4A2A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FA1944-7A5B-40D0-8AEA-A0560D8F9728}"/>
      </w:docPartPr>
      <w:docPartBody>
        <w:p w:rsidR="00000000" w:rsidRDefault="00FC4E3F">
          <w:pPr>
            <w:pStyle w:val="E025BFF9516A4653B1B1F9109E4A2AEE"/>
          </w:pPr>
          <w:r w:rsidRPr="00201952">
            <w:rPr>
              <w:rStyle w:val="Zstupntext"/>
            </w:rPr>
            <w:t xml:space="preserve">Klikněte nebo klepněte sem </w:t>
          </w:r>
          <w:r w:rsidRPr="00201952">
            <w:rPr>
              <w:rStyle w:val="Zstupntext"/>
            </w:rPr>
            <w:t>a zadejte text.</w:t>
          </w:r>
        </w:p>
      </w:docPartBody>
    </w:docPart>
    <w:docPart>
      <w:docPartPr>
        <w:name w:val="A9F0921F3603425B89B72200280E8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F144B4-691C-4FDE-9C23-A2E7F51E99E6}"/>
      </w:docPartPr>
      <w:docPartBody>
        <w:p w:rsidR="00000000" w:rsidRDefault="00FC4E3F">
          <w:pPr>
            <w:pStyle w:val="A9F0921F3603425B89B72200280E8D6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C44CD7581A4D638F2D648F0F625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4CD521-0F57-4858-8D1F-7E215008ED9D}"/>
      </w:docPartPr>
      <w:docPartBody>
        <w:p w:rsidR="00000000" w:rsidRDefault="00FC4E3F">
          <w:pPr>
            <w:pStyle w:val="96C44CD7581A4D638F2D648F0F62594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2294E57BDBD422A8A206B8F534212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70EB9-0A0E-415E-AFA0-D71BEAC0E0B0}"/>
      </w:docPartPr>
      <w:docPartBody>
        <w:p w:rsidR="00000000" w:rsidRDefault="00FC4E3F">
          <w:pPr>
            <w:pStyle w:val="A2294E57BDBD422A8A206B8F5342126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AE3BED24D524D9E9022D64E103494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165E6-CF99-4D8F-925D-3003A968982A}"/>
      </w:docPartPr>
      <w:docPartBody>
        <w:p w:rsidR="00000000" w:rsidRDefault="00FC4E3F">
          <w:pPr>
            <w:pStyle w:val="AAE3BED24D524D9E9022D64E103494B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30CA012E0A432BB273F569F9842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FCCAD6-CD5C-4AB6-B687-30E13D4C0212}"/>
      </w:docPartPr>
      <w:docPartBody>
        <w:p w:rsidR="00000000" w:rsidRDefault="00FC4E3F">
          <w:pPr>
            <w:pStyle w:val="B630CA012E0A432BB273F569F984203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2F9AEDAFE44A48AD5F7E50122B4F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F582C-599A-4C2C-B769-CB25B43EBC88}"/>
      </w:docPartPr>
      <w:docPartBody>
        <w:p w:rsidR="00000000" w:rsidRDefault="00FC4E3F">
          <w:pPr>
            <w:pStyle w:val="422F9AEDAFE44A48AD5F7E50122B4F64"/>
          </w:pPr>
          <w:r w:rsidRPr="00201952">
            <w:rPr>
              <w:rStyle w:val="Zstupntext"/>
            </w:rPr>
            <w:t>Klikněte nebo klepněte se</w:t>
          </w:r>
          <w:r w:rsidRPr="00201952">
            <w:rPr>
              <w:rStyle w:val="Zstupntext"/>
            </w:rPr>
            <w:t>m a zadejte text.</w:t>
          </w:r>
        </w:p>
      </w:docPartBody>
    </w:docPart>
    <w:docPart>
      <w:docPartPr>
        <w:name w:val="A59967669E1044A1AFA1EE738A468F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D1678-6C46-4AC9-8DA9-525337522BA8}"/>
      </w:docPartPr>
      <w:docPartBody>
        <w:p w:rsidR="00000000" w:rsidRDefault="00FC4E3F">
          <w:pPr>
            <w:pStyle w:val="A59967669E1044A1AFA1EE738A468F9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359135AD9F4D8D9499AF98C121B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18FB9-B7C6-4F0B-A42D-028E954C4805}"/>
      </w:docPartPr>
      <w:docPartBody>
        <w:p w:rsidR="00000000" w:rsidRDefault="00FC4E3F">
          <w:pPr>
            <w:pStyle w:val="E6359135AD9F4D8D9499AF98C121B12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55D0CF3C864A00B04F397601690C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A5436A-A73F-4A55-AC87-B53E5B1D608A}"/>
      </w:docPartPr>
      <w:docPartBody>
        <w:p w:rsidR="00000000" w:rsidRDefault="00FC4E3F">
          <w:pPr>
            <w:pStyle w:val="4755D0CF3C864A00B04F397601690C9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4E489A3F8B4FA1A799CC2757966A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B607A-EF78-44A2-9225-0CE9BA1C2E55}"/>
      </w:docPartPr>
      <w:docPartBody>
        <w:p w:rsidR="00000000" w:rsidRDefault="00FC4E3F">
          <w:pPr>
            <w:pStyle w:val="DA4E489A3F8B4FA1A799CC2757966A8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F01E54487549969BFA8E718862C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47AE45-21BE-4308-BAD9-B2866168AE78}"/>
      </w:docPartPr>
      <w:docPartBody>
        <w:p w:rsidR="00000000" w:rsidRDefault="00FC4E3F">
          <w:pPr>
            <w:pStyle w:val="ACF01E54487549969BFA8E718862CBE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52585F2DCA4B8E8CC8844BCC04A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30093-4ABD-4E02-A02D-9413834D9409}"/>
      </w:docPartPr>
      <w:docPartBody>
        <w:p w:rsidR="00000000" w:rsidRDefault="00FC4E3F">
          <w:pPr>
            <w:pStyle w:val="3C52585F2DCA4B8E8CC8844BCC04A976"/>
          </w:pPr>
          <w:r w:rsidRPr="00201952">
            <w:rPr>
              <w:rStyle w:val="Zstupntext"/>
            </w:rPr>
            <w:t xml:space="preserve">Klikněte nebo klepněte </w:t>
          </w:r>
          <w:r w:rsidRPr="00201952">
            <w:rPr>
              <w:rStyle w:val="Zstupntext"/>
            </w:rPr>
            <w:t>sem a zadejte text.</w:t>
          </w:r>
        </w:p>
      </w:docPartBody>
    </w:docPart>
    <w:docPart>
      <w:docPartPr>
        <w:name w:val="8E5034434D48483082E876A8797B5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9C714-01EE-4A64-8E49-169F7462FC5E}"/>
      </w:docPartPr>
      <w:docPartBody>
        <w:p w:rsidR="00000000" w:rsidRDefault="00FC4E3F">
          <w:pPr>
            <w:pStyle w:val="8E5034434D48483082E876A8797B5F6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14CDDC7A894C00AC5C4E0FC5749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648A1-C202-4152-9F97-57391DA3F77D}"/>
      </w:docPartPr>
      <w:docPartBody>
        <w:p w:rsidR="00000000" w:rsidRDefault="00FC4E3F">
          <w:pPr>
            <w:pStyle w:val="2114CDDC7A894C00AC5C4E0FC5749DB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172627E7C64E999E3CD89B04E67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1CAB82-510D-4740-8DFE-0FC57EC77AB1}"/>
      </w:docPartPr>
      <w:docPartBody>
        <w:p w:rsidR="00000000" w:rsidRDefault="00FC4E3F">
          <w:pPr>
            <w:pStyle w:val="74172627E7C64E999E3CD89B04E67C1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4C8F79C11D4F1392E471EA0B5D69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57524-69E9-4FE8-8E76-2BF5BD86EEAE}"/>
      </w:docPartPr>
      <w:docPartBody>
        <w:p w:rsidR="00000000" w:rsidRDefault="00FC4E3F">
          <w:pPr>
            <w:pStyle w:val="EB4C8F79C11D4F1392E471EA0B5D694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FF29AE4AF7400795783DB42AFE4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3E3DB-50B0-4A2B-874D-FD27E6A7353C}"/>
      </w:docPartPr>
      <w:docPartBody>
        <w:p w:rsidR="00000000" w:rsidRDefault="00FC4E3F">
          <w:pPr>
            <w:pStyle w:val="73FF29AE4AF7400795783DB42AFE471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1E8ADB48044D689F3F41E89F262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FAFF45-1344-403E-A89D-60109F72F14E}"/>
      </w:docPartPr>
      <w:docPartBody>
        <w:p w:rsidR="00000000" w:rsidRDefault="00FC4E3F">
          <w:pPr>
            <w:pStyle w:val="D01E8ADB48044D689F3F41E89F2622A6"/>
          </w:pPr>
          <w:r w:rsidRPr="00201952">
            <w:rPr>
              <w:rStyle w:val="Zstupntext"/>
            </w:rPr>
            <w:t>Klikněte nebo klepnět</w:t>
          </w:r>
          <w:r w:rsidRPr="00201952">
            <w:rPr>
              <w:rStyle w:val="Zstupntext"/>
            </w:rPr>
            <w:t>e sem a zadejte text.</w:t>
          </w:r>
        </w:p>
      </w:docPartBody>
    </w:docPart>
    <w:docPart>
      <w:docPartPr>
        <w:name w:val="D626CB7ECD6B4629A4E29EFDD69A4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B88FB6-2CAB-4F9E-86BD-B73E9E3F0991}"/>
      </w:docPartPr>
      <w:docPartBody>
        <w:p w:rsidR="00000000" w:rsidRDefault="00FC4E3F">
          <w:pPr>
            <w:pStyle w:val="D626CB7ECD6B4629A4E29EFDD69A4A7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134375C63743E7A10286E1E316A3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497D8-02FE-41F2-9469-DB93AF60FF7E}"/>
      </w:docPartPr>
      <w:docPartBody>
        <w:p w:rsidR="00000000" w:rsidRDefault="00FC4E3F">
          <w:pPr>
            <w:pStyle w:val="D6134375C63743E7A10286E1E316A36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CF5507A1CC419F896DFEB69B625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22D7E1-F9FE-490C-A2F4-F6C5368D6667}"/>
      </w:docPartPr>
      <w:docPartBody>
        <w:p w:rsidR="00000000" w:rsidRDefault="00FC4E3F">
          <w:pPr>
            <w:pStyle w:val="26CF5507A1CC419F896DFEB69B625C9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709C09A732497E8CCA41E4FD384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CDB3E-95D1-4D75-8F79-012E3121FB77}"/>
      </w:docPartPr>
      <w:docPartBody>
        <w:p w:rsidR="00000000" w:rsidRDefault="00FC4E3F">
          <w:pPr>
            <w:pStyle w:val="C0709C09A732497E8CCA41E4FD384E6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D36B5BA7B254CC2A88B09784A8896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D446C2-DA8C-4F4B-BC36-7107C70BB97F}"/>
      </w:docPartPr>
      <w:docPartBody>
        <w:p w:rsidR="00000000" w:rsidRDefault="00FC4E3F">
          <w:pPr>
            <w:pStyle w:val="5D36B5BA7B254CC2A88B09784A8896D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3981B5AB6448E594DD2E580432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157566-9E3D-4F54-A22E-576A43675919}"/>
      </w:docPartPr>
      <w:docPartBody>
        <w:p w:rsidR="00000000" w:rsidRDefault="00FC4E3F">
          <w:pPr>
            <w:pStyle w:val="6E3981B5AB6448E594DD2E5804320C77"/>
          </w:pPr>
          <w:r w:rsidRPr="00201952">
            <w:rPr>
              <w:rStyle w:val="Zstupntext"/>
            </w:rPr>
            <w:t xml:space="preserve">Klikněte nebo </w:t>
          </w:r>
          <w:r w:rsidRPr="00201952">
            <w:rPr>
              <w:rStyle w:val="Zstupntext"/>
            </w:rPr>
            <w:t>klepněte sem a zadejte text.</w:t>
          </w:r>
        </w:p>
      </w:docPartBody>
    </w:docPart>
    <w:docPart>
      <w:docPartPr>
        <w:name w:val="1DE7BAB925C445ADAFFC9EAA4B9FC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B9226-B335-4D19-9B25-176EF9BA0CF3}"/>
      </w:docPartPr>
      <w:docPartBody>
        <w:p w:rsidR="00000000" w:rsidRDefault="00FC4E3F">
          <w:pPr>
            <w:pStyle w:val="1DE7BAB925C445ADAFFC9EAA4B9FC7A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54B1295D58439FADD5F5B8DBEC3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8357B-DB7E-43D3-8AA3-8A174B937489}"/>
      </w:docPartPr>
      <w:docPartBody>
        <w:p w:rsidR="00000000" w:rsidRDefault="00FC4E3F">
          <w:pPr>
            <w:pStyle w:val="AE54B1295D58439FADD5F5B8DBEC3A6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C822C29C404403A9B4996969F3B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F8ADF8-5F22-4A12-8C7D-B71C50B3356D}"/>
      </w:docPartPr>
      <w:docPartBody>
        <w:p w:rsidR="00000000" w:rsidRDefault="00FC4E3F">
          <w:pPr>
            <w:pStyle w:val="3FC822C29C404403A9B4996969F3B7A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6B1A39F6284E559D40EE736AEB4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F3846-F40D-4929-82EF-0457A116C167}"/>
      </w:docPartPr>
      <w:docPartBody>
        <w:p w:rsidR="00000000" w:rsidRDefault="00FC4E3F">
          <w:pPr>
            <w:pStyle w:val="926B1A39F6284E559D40EE736AEB4C7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33E1D135404047B5219F3BBEAC4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9C9E6-8849-4C43-88EE-432ECCB9C1F5}"/>
      </w:docPartPr>
      <w:docPartBody>
        <w:p w:rsidR="00000000" w:rsidRDefault="00FC4E3F">
          <w:pPr>
            <w:pStyle w:val="8533E1D135404047B5219F3BBEAC472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06A81B791D1440FBE6F1483891E2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FC093A-BD16-4FD9-A3C5-C647A688A9EB}"/>
      </w:docPartPr>
      <w:docPartBody>
        <w:p w:rsidR="00000000" w:rsidRDefault="00FC4E3F">
          <w:pPr>
            <w:pStyle w:val="F06A81B791D1440FBE6F1483891E29A3"/>
          </w:pPr>
          <w:r w:rsidRPr="00201952">
            <w:rPr>
              <w:rStyle w:val="Zstupntext"/>
            </w:rPr>
            <w:t>Klikněte neb</w:t>
          </w:r>
          <w:r w:rsidRPr="00201952">
            <w:rPr>
              <w:rStyle w:val="Zstupntext"/>
            </w:rPr>
            <w:t>o klepněte sem a zadejte text.</w:t>
          </w:r>
        </w:p>
      </w:docPartBody>
    </w:docPart>
    <w:docPart>
      <w:docPartPr>
        <w:name w:val="29FEE3ED8F994B8CB6A0C4D964AE0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945E5B-443B-49B7-80A2-1CAC9076D9B0}"/>
      </w:docPartPr>
      <w:docPartBody>
        <w:p w:rsidR="00000000" w:rsidRDefault="00FC4E3F">
          <w:pPr>
            <w:pStyle w:val="29FEE3ED8F994B8CB6A0C4D964AE035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FA89FAE6564673AC212EA819F3DA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63246C-B5AB-4AD1-AD6A-D1BBEBF12163}"/>
      </w:docPartPr>
      <w:docPartBody>
        <w:p w:rsidR="00000000" w:rsidRDefault="00FC4E3F">
          <w:pPr>
            <w:pStyle w:val="2FFA89FAE6564673AC212EA819F3DAB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79362A7D34427EAAC7188B8281EC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0D9BB-1723-4CA6-B8F7-AE1D71CE6A12}"/>
      </w:docPartPr>
      <w:docPartBody>
        <w:p w:rsidR="00000000" w:rsidRDefault="00FC4E3F">
          <w:pPr>
            <w:pStyle w:val="4E79362A7D34427EAAC7188B8281EC8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A6CE9B86EC4543A7FBB540BEC7D9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EB5A2-261A-4493-B894-57E8AF89BD51}"/>
      </w:docPartPr>
      <w:docPartBody>
        <w:p w:rsidR="00000000" w:rsidRDefault="00FC4E3F">
          <w:pPr>
            <w:pStyle w:val="58A6CE9B86EC4543A7FBB540BEC7D9C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D2C3C38B134EC681BF6A24414DE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32D96-9695-4134-8AEC-A7E9A5D0E993}"/>
      </w:docPartPr>
      <w:docPartBody>
        <w:p w:rsidR="00000000" w:rsidRDefault="00FC4E3F">
          <w:pPr>
            <w:pStyle w:val="6ED2C3C38B134EC681BF6A24414DE6A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FA54D07D1454CE9B54E038D84577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B0137-BB09-44B7-B074-501A058FD895}"/>
      </w:docPartPr>
      <w:docPartBody>
        <w:p w:rsidR="00000000" w:rsidRDefault="00FC4E3F">
          <w:pPr>
            <w:pStyle w:val="CFA54D07D1454CE9B54E038D8457792B"/>
          </w:pPr>
          <w:r w:rsidRPr="00201952">
            <w:rPr>
              <w:rStyle w:val="Zstupntext"/>
            </w:rPr>
            <w:t>Klikněte n</w:t>
          </w:r>
          <w:r w:rsidRPr="00201952">
            <w:rPr>
              <w:rStyle w:val="Zstupntext"/>
            </w:rPr>
            <w:t>ebo klepněte sem a zadejte text.</w:t>
          </w:r>
        </w:p>
      </w:docPartBody>
    </w:docPart>
    <w:docPart>
      <w:docPartPr>
        <w:name w:val="B1D69CA29AC74DB8BD3D087906B83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19C292-F8E9-4683-AF02-CC9E16D40827}"/>
      </w:docPartPr>
      <w:docPartBody>
        <w:p w:rsidR="00000000" w:rsidRDefault="00FC4E3F">
          <w:pPr>
            <w:pStyle w:val="B1D69CA29AC74DB8BD3D087906B83DD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3BEF4DBC6D45EFA408FC7E6FDF1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C472D5-86B0-43A0-8367-DAF73EB0E86B}"/>
      </w:docPartPr>
      <w:docPartBody>
        <w:p w:rsidR="00000000" w:rsidRDefault="00FC4E3F">
          <w:pPr>
            <w:pStyle w:val="543BEF4DBC6D45EFA408FC7E6FDF15E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BDF7A3729BA4D5DA0DA2B83B4CA71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C82D5A-045D-436F-BA76-9DD013AEDC80}"/>
      </w:docPartPr>
      <w:docPartBody>
        <w:p w:rsidR="00000000" w:rsidRDefault="00FC4E3F">
          <w:pPr>
            <w:pStyle w:val="0BDF7A3729BA4D5DA0DA2B83B4CA717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78CB00BB6094A5FAB08A656F68CB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1C0C5-6246-48B9-9502-51DCB5830200}"/>
      </w:docPartPr>
      <w:docPartBody>
        <w:p w:rsidR="00000000" w:rsidRDefault="00FC4E3F">
          <w:pPr>
            <w:pStyle w:val="078CB00BB6094A5FAB08A656F68CB18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EE74B3C6D0949C9BE95B416076C9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D510A3-9049-458D-8067-FF46C9644DC4}"/>
      </w:docPartPr>
      <w:docPartBody>
        <w:p w:rsidR="00000000" w:rsidRDefault="00FC4E3F">
          <w:pPr>
            <w:pStyle w:val="0EE74B3C6D0949C9BE95B416076C93F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103D8035D049AEB785D2D4FAC61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B1DFE-F898-4911-955A-CD41E584917D}"/>
      </w:docPartPr>
      <w:docPartBody>
        <w:p w:rsidR="00000000" w:rsidRDefault="00FC4E3F">
          <w:pPr>
            <w:pStyle w:val="DE103D8035D049AEB785D2D4FAC61565"/>
          </w:pPr>
          <w:r w:rsidRPr="00201952">
            <w:rPr>
              <w:rStyle w:val="Zstupntext"/>
            </w:rPr>
            <w:t>Klikněte</w:t>
          </w:r>
          <w:r w:rsidRPr="00201952">
            <w:rPr>
              <w:rStyle w:val="Zstupntext"/>
            </w:rPr>
            <w:t xml:space="preserve"> nebo klepněte sem a zadejte text.</w:t>
          </w:r>
        </w:p>
      </w:docPartBody>
    </w:docPart>
    <w:docPart>
      <w:docPartPr>
        <w:name w:val="33BDA669B4CD4AC8B719A5DF73857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CCACA-7D2D-4100-AE25-E42565B84CC8}"/>
      </w:docPartPr>
      <w:docPartBody>
        <w:p w:rsidR="00000000" w:rsidRDefault="00FC4E3F">
          <w:pPr>
            <w:pStyle w:val="33BDA669B4CD4AC8B719A5DF7385707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27CE616120451FA2007969D3C399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B058C1-8C1D-4626-ACE9-71F05A56EE55}"/>
      </w:docPartPr>
      <w:docPartBody>
        <w:p w:rsidR="00000000" w:rsidRDefault="00FC4E3F">
          <w:pPr>
            <w:pStyle w:val="4D27CE616120451FA2007969D3C3990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E4FDD6B38D42E0918669DC962FC1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7350D-2FC8-4724-89D2-A19F2936FC03}"/>
      </w:docPartPr>
      <w:docPartBody>
        <w:p w:rsidR="00000000" w:rsidRDefault="00FC4E3F">
          <w:pPr>
            <w:pStyle w:val="67E4FDD6B38D42E0918669DC962FC1D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BE714BC2C7482981C6A077DD392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5CBBE8-9172-41B4-A0D5-4EEB8DB3AEBF}"/>
      </w:docPartPr>
      <w:docPartBody>
        <w:p w:rsidR="00000000" w:rsidRDefault="00FC4E3F">
          <w:pPr>
            <w:pStyle w:val="99BE714BC2C7482981C6A077DD392AE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5A425B9416B4DBC96E78B23EFDC7D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0782B4-9DCB-440D-B04B-3BC5CAE5D3AA}"/>
      </w:docPartPr>
      <w:docPartBody>
        <w:p w:rsidR="00000000" w:rsidRDefault="00FC4E3F">
          <w:pPr>
            <w:pStyle w:val="35A425B9416B4DBC96E78B23EFDC7D1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01AD2D3F1E4C2FB03C9CAEB5120E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15BDE-DFDB-4441-A807-D4AD94FE4657}"/>
      </w:docPartPr>
      <w:docPartBody>
        <w:p w:rsidR="00000000" w:rsidRDefault="00FC4E3F">
          <w:pPr>
            <w:pStyle w:val="BD01AD2D3F1E4C2FB03C9CAEB5120EC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0DC9B8D57E4FDC909B40957CB51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6D05CD-A149-409C-8225-6F97CFCA4D40}"/>
      </w:docPartPr>
      <w:docPartBody>
        <w:p w:rsidR="00000000" w:rsidRDefault="00FC4E3F">
          <w:pPr>
            <w:pStyle w:val="0F0DC9B8D57E4FDC909B40957CB517A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4C891A372D24110B2BE5A6B2DBC5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309B9-4E57-40F0-B7F9-B9DF4108D9E3}"/>
      </w:docPartPr>
      <w:docPartBody>
        <w:p w:rsidR="00000000" w:rsidRDefault="00FC4E3F">
          <w:pPr>
            <w:pStyle w:val="14C891A372D24110B2BE5A6B2DBC58E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5A0D774C1240A78A475FA694308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3064BD-33AA-47A8-9489-B598D915BB26}"/>
      </w:docPartPr>
      <w:docPartBody>
        <w:p w:rsidR="00000000" w:rsidRDefault="00FC4E3F">
          <w:pPr>
            <w:pStyle w:val="4C5A0D774C1240A78A475FA694308DF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53E2C42C195443C9C798DF255969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4DC202-DD8F-4A1A-B318-BB601DB8B137}"/>
      </w:docPartPr>
      <w:docPartBody>
        <w:p w:rsidR="00000000" w:rsidRDefault="00FC4E3F">
          <w:pPr>
            <w:pStyle w:val="F53E2C42C195443C9C798DF25596973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AC8CB3B63F42CD904535759860F6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8E76A-861F-4CDD-A4B4-71E8F9901721}"/>
      </w:docPartPr>
      <w:docPartBody>
        <w:p w:rsidR="00000000" w:rsidRDefault="00FC4E3F">
          <w:pPr>
            <w:pStyle w:val="7DAC8CB3B63F42CD904535759860F644"/>
          </w:pPr>
          <w:r w:rsidRPr="00201952">
            <w:rPr>
              <w:rStyle w:val="Zstupntext"/>
            </w:rPr>
            <w:t>Klikněte nebo klepněte sem a zadejte text</w:t>
          </w:r>
          <w:r w:rsidRPr="00201952">
            <w:rPr>
              <w:rStyle w:val="Zstupntext"/>
            </w:rPr>
            <w:t>.</w:t>
          </w:r>
        </w:p>
      </w:docPartBody>
    </w:docPart>
    <w:docPart>
      <w:docPartPr>
        <w:name w:val="B15C4841EE1548FCAEDE38341C83E8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56D2E-BEB8-4644-A1E4-C44A28E6BD66}"/>
      </w:docPartPr>
      <w:docPartBody>
        <w:p w:rsidR="00000000" w:rsidRDefault="00FC4E3F">
          <w:pPr>
            <w:pStyle w:val="B15C4841EE1548FCAEDE38341C83E8D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52C1A7B52942D5803F7087B8E49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0395A-D143-46EC-B776-86894EB8820A}"/>
      </w:docPartPr>
      <w:docPartBody>
        <w:p w:rsidR="00000000" w:rsidRDefault="00FC4E3F">
          <w:pPr>
            <w:pStyle w:val="D952C1A7B52942D5803F7087B8E49CD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8C9B0063554F10AB32008BF391F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F83A7D-BD9A-41E9-9277-BC2F1F7BEDB0}"/>
      </w:docPartPr>
      <w:docPartBody>
        <w:p w:rsidR="00000000" w:rsidRDefault="00FC4E3F">
          <w:pPr>
            <w:pStyle w:val="D38C9B0063554F10AB32008BF391F29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5F14830F90473AABD38374D1A8D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083C4-6473-4A9C-A767-CA1583532CB8}"/>
      </w:docPartPr>
      <w:docPartBody>
        <w:p w:rsidR="00000000" w:rsidRDefault="00FC4E3F">
          <w:pPr>
            <w:pStyle w:val="245F14830F90473AABD38374D1A8D40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5496DBA3364B1CB99407DE5C0DC2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16720-33D2-402B-8CBE-B442D56BECD8}"/>
      </w:docPartPr>
      <w:docPartBody>
        <w:p w:rsidR="00000000" w:rsidRDefault="00FC4E3F">
          <w:pPr>
            <w:pStyle w:val="845496DBA3364B1CB99407DE5C0DC29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7F372033B949DEBFEC31AB87E6E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71842-9DB5-45B1-AA9F-78648D2698DF}"/>
      </w:docPartPr>
      <w:docPartBody>
        <w:p w:rsidR="00000000" w:rsidRDefault="00FC4E3F">
          <w:pPr>
            <w:pStyle w:val="EC7F372033B949DEBFEC31AB87E6EAFC"/>
          </w:pPr>
          <w:r w:rsidRPr="00201952">
            <w:rPr>
              <w:rStyle w:val="Zstupntext"/>
            </w:rPr>
            <w:t>Klikněte nebo klepněte sem a zadejte te</w:t>
          </w:r>
          <w:r w:rsidRPr="00201952">
            <w:rPr>
              <w:rStyle w:val="Zstupntext"/>
            </w:rPr>
            <w:t>xt.</w:t>
          </w:r>
        </w:p>
      </w:docPartBody>
    </w:docPart>
    <w:docPart>
      <w:docPartPr>
        <w:name w:val="7B2C8140C39747E7B91C3C4419B813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8A5B9-DDD6-42EB-9762-CCE9006A8367}"/>
      </w:docPartPr>
      <w:docPartBody>
        <w:p w:rsidR="00000000" w:rsidRDefault="00FC4E3F">
          <w:pPr>
            <w:pStyle w:val="7B2C8140C39747E7B91C3C4419B8138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521202BB7749328419B94E8540A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8E178-5EE2-41C5-9721-8D2B62C2485D}"/>
      </w:docPartPr>
      <w:docPartBody>
        <w:p w:rsidR="00000000" w:rsidRDefault="00FC4E3F">
          <w:pPr>
            <w:pStyle w:val="73521202BB7749328419B94E8540A7D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DDD5587E124666920DE6D2E9DCC4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0BFAB-A095-4596-9CBE-6EF6E4809AE1}"/>
      </w:docPartPr>
      <w:docPartBody>
        <w:p w:rsidR="00000000" w:rsidRDefault="00FC4E3F">
          <w:pPr>
            <w:pStyle w:val="83DDD5587E124666920DE6D2E9DCC44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9068E8A34C4DC585527C9F87997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BDD0CC-CE99-414E-A970-4722057DE1A0}"/>
      </w:docPartPr>
      <w:docPartBody>
        <w:p w:rsidR="00000000" w:rsidRDefault="00FC4E3F">
          <w:pPr>
            <w:pStyle w:val="199068E8A34C4DC585527C9F87997B8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A96F358A3145D49A135516DBB79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83BF0-385D-4130-AE94-FB1867B07147}"/>
      </w:docPartPr>
      <w:docPartBody>
        <w:p w:rsidR="00000000" w:rsidRDefault="00FC4E3F">
          <w:pPr>
            <w:pStyle w:val="96A96F358A3145D49A135516DBB7907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8F8ABBFA9394DFB902E27CEE4C66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8CD6D-EC4A-4A96-A9D0-40182AE4BD6A}"/>
      </w:docPartPr>
      <w:docPartBody>
        <w:p w:rsidR="00000000" w:rsidRDefault="00FC4E3F">
          <w:pPr>
            <w:pStyle w:val="58F8ABBFA9394DFB902E27CEE4C66C92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  <w:docPart>
      <w:docPartPr>
        <w:name w:val="6631E1AD12B54818A327C64F1D1250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4825B-FC7D-4813-8E96-FDEAE2D26B70}"/>
      </w:docPartPr>
      <w:docPartBody>
        <w:p w:rsidR="00000000" w:rsidRDefault="00FC4E3F">
          <w:pPr>
            <w:pStyle w:val="6631E1AD12B54818A327C64F1D12506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196B12D93D45E48858B372C81B52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4E8187-0F20-44C5-B37C-F1C73114A355}"/>
      </w:docPartPr>
      <w:docPartBody>
        <w:p w:rsidR="00000000" w:rsidRDefault="00FC4E3F">
          <w:pPr>
            <w:pStyle w:val="4E196B12D93D45E48858B372C81B529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7FBE7C31C842648543D7A81DF2E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659A98-AD47-420E-BAA2-BD5C8EA6D76D}"/>
      </w:docPartPr>
      <w:docPartBody>
        <w:p w:rsidR="00000000" w:rsidRDefault="00FC4E3F">
          <w:pPr>
            <w:pStyle w:val="257FBE7C31C842648543D7A81DF2E69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F5E7BF34AD45579A565063217BF3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D96F8-B055-452C-B3ED-C79A474B8875}"/>
      </w:docPartPr>
      <w:docPartBody>
        <w:p w:rsidR="00000000" w:rsidRDefault="00FC4E3F">
          <w:pPr>
            <w:pStyle w:val="E4F5E7BF34AD45579A565063217BF32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420A82C0EA49EA9E35271B8D293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4A8A52-4394-4CCF-A6A6-4F9986976AB9}"/>
      </w:docPartPr>
      <w:docPartBody>
        <w:p w:rsidR="00000000" w:rsidRDefault="00FC4E3F">
          <w:pPr>
            <w:pStyle w:val="A6420A82C0EA49EA9E35271B8D29396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F077B36DFA4B229D8E953A42F1CF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517B9-0363-40DF-BF45-4A5A434A766A}"/>
      </w:docPartPr>
      <w:docPartBody>
        <w:p w:rsidR="00000000" w:rsidRDefault="00FC4E3F">
          <w:pPr>
            <w:pStyle w:val="B7F077B36DFA4B229D8E953A42F1CF96"/>
          </w:pPr>
          <w:r w:rsidRPr="00201952">
            <w:rPr>
              <w:rStyle w:val="Zstupntext"/>
            </w:rPr>
            <w:t xml:space="preserve">Klikněte nebo klepněte sem a </w:t>
          </w:r>
          <w:r w:rsidRPr="00201952">
            <w:rPr>
              <w:rStyle w:val="Zstupntext"/>
            </w:rPr>
            <w:t>zadejte text.</w:t>
          </w:r>
        </w:p>
      </w:docPartBody>
    </w:docPart>
    <w:docPart>
      <w:docPartPr>
        <w:name w:val="EBF361F01C904E78A1B5FCD5383E5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8D75A-25BA-45FE-B618-93EC774E4CE6}"/>
      </w:docPartPr>
      <w:docPartBody>
        <w:p w:rsidR="00000000" w:rsidRDefault="00FC4E3F">
          <w:pPr>
            <w:pStyle w:val="EBF361F01C904E78A1B5FCD5383E5F7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25B90C66C48FC9A81BAE7E87A3E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B970B-07D4-4046-89CF-F9F9A9BDFB9D}"/>
      </w:docPartPr>
      <w:docPartBody>
        <w:p w:rsidR="00000000" w:rsidRDefault="00FC4E3F">
          <w:pPr>
            <w:pStyle w:val="74725B90C66C48FC9A81BAE7E87A3E6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C1B7309CED4CEE9BE1D46834160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7DFE70-0562-4F9D-B40E-36FFAD3A1812}"/>
      </w:docPartPr>
      <w:docPartBody>
        <w:p w:rsidR="00000000" w:rsidRDefault="00FC4E3F">
          <w:pPr>
            <w:pStyle w:val="73C1B7309CED4CEE9BE1D4683416040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E5F6F34A844F87BA8BEB83A4CD19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CA7F4-07F7-42A4-90FF-8653E78E2E57}"/>
      </w:docPartPr>
      <w:docPartBody>
        <w:p w:rsidR="00000000" w:rsidRDefault="00FC4E3F">
          <w:pPr>
            <w:pStyle w:val="29E5F6F34A844F87BA8BEB83A4CD19D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C7E65B4AC654BF9831517816415A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1FBBE4-0F5E-4E40-A4D9-1060B507EC8E}"/>
      </w:docPartPr>
      <w:docPartBody>
        <w:p w:rsidR="00000000" w:rsidRDefault="00FC4E3F">
          <w:pPr>
            <w:pStyle w:val="DC7E65B4AC654BF9831517816415A04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E18AC1F7B554B329DC3DC403586B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54B6C-BDB7-49BD-B556-7ADA64CC0E8A}"/>
      </w:docPartPr>
      <w:docPartBody>
        <w:p w:rsidR="00000000" w:rsidRDefault="00FC4E3F">
          <w:pPr>
            <w:pStyle w:val="FE18AC1F7B554B329DC3DC403586B69D"/>
          </w:pPr>
          <w:r w:rsidRPr="00201952">
            <w:rPr>
              <w:rStyle w:val="Zstupntext"/>
            </w:rPr>
            <w:t xml:space="preserve">Klikněte nebo klepněte sem </w:t>
          </w:r>
          <w:r w:rsidRPr="00201952">
            <w:rPr>
              <w:rStyle w:val="Zstupntext"/>
            </w:rPr>
            <w:t>a zadejte text.</w:t>
          </w:r>
        </w:p>
      </w:docPartBody>
    </w:docPart>
    <w:docPart>
      <w:docPartPr>
        <w:name w:val="6DBC12B797294CD29A79B0ED074D1D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5DDC6-F20D-47C9-B219-91AB06D16831}"/>
      </w:docPartPr>
      <w:docPartBody>
        <w:p w:rsidR="00000000" w:rsidRDefault="00FC4E3F">
          <w:pPr>
            <w:pStyle w:val="6DBC12B797294CD29A79B0ED074D1D9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085F57629449A2912E48C086AF3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21C83-C264-405F-8B01-647104E01580}"/>
      </w:docPartPr>
      <w:docPartBody>
        <w:p w:rsidR="00000000" w:rsidRDefault="00FC4E3F">
          <w:pPr>
            <w:pStyle w:val="52085F57629449A2912E48C086AF388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95F1F5A8314C2D8C26BBB1D3E8C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648C0-6DA4-4CD6-A547-C3E64FEE261C}"/>
      </w:docPartPr>
      <w:docPartBody>
        <w:p w:rsidR="00000000" w:rsidRDefault="00FC4E3F">
          <w:pPr>
            <w:pStyle w:val="2995F1F5A8314C2D8C26BBB1D3E8CDF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FA9256E1094156AC5088E25D38E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42CD9-858F-4FCC-8534-A419CA78E4A0}"/>
      </w:docPartPr>
      <w:docPartBody>
        <w:p w:rsidR="00000000" w:rsidRDefault="00FC4E3F">
          <w:pPr>
            <w:pStyle w:val="91FA9256E1094156AC5088E25D38EB7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12ED7089C48E4B10E02E366EA0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7FAC1-8857-4EA6-838C-8240CA51A378}"/>
      </w:docPartPr>
      <w:docPartBody>
        <w:p w:rsidR="00000000" w:rsidRDefault="00FC4E3F">
          <w:pPr>
            <w:pStyle w:val="79F12ED7089C48E4B10E02E366EA06F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63C16EEDFA42A79E435AD8BA99C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DFDC3C-42C7-4AC2-B021-05320CA40197}"/>
      </w:docPartPr>
      <w:docPartBody>
        <w:p w:rsidR="00000000" w:rsidRDefault="00FC4E3F">
          <w:pPr>
            <w:pStyle w:val="2763C16EEDFA42A79E435AD8BA99C3C5"/>
          </w:pPr>
          <w:r w:rsidRPr="00201952">
            <w:rPr>
              <w:rStyle w:val="Zstupntext"/>
            </w:rPr>
            <w:t>Klikněte nebo klepněte se</w:t>
          </w:r>
          <w:r w:rsidRPr="00201952">
            <w:rPr>
              <w:rStyle w:val="Zstupntext"/>
            </w:rPr>
            <w:t>m a zadejte text.</w:t>
          </w:r>
        </w:p>
      </w:docPartBody>
    </w:docPart>
    <w:docPart>
      <w:docPartPr>
        <w:name w:val="7C3C9390D24A419D94423A04006142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62BC3-1222-4C57-8CCE-7530F03A9EBB}"/>
      </w:docPartPr>
      <w:docPartBody>
        <w:p w:rsidR="00000000" w:rsidRDefault="00FC4E3F">
          <w:pPr>
            <w:pStyle w:val="7C3C9390D24A419D94423A04006142B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F6B6F2E6F54EE9877F4878E6B5C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7CC1B5-DD78-45C5-99C9-C621448FFB06}"/>
      </w:docPartPr>
      <w:docPartBody>
        <w:p w:rsidR="00000000" w:rsidRDefault="00FC4E3F">
          <w:pPr>
            <w:pStyle w:val="23F6B6F2E6F54EE9877F4878E6B5CEC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69E18E3C326427CA3A47E475C9EFF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0CBB4-0466-4A9E-AE75-3E921D144C16}"/>
      </w:docPartPr>
      <w:docPartBody>
        <w:p w:rsidR="00000000" w:rsidRDefault="00FC4E3F">
          <w:pPr>
            <w:pStyle w:val="D69E18E3C326427CA3A47E475C9EFF2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1C25CF863C4AE081A198EAC8265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645C43-C774-4639-941C-43ACD54935F7}"/>
      </w:docPartPr>
      <w:docPartBody>
        <w:p w:rsidR="00000000" w:rsidRDefault="00FC4E3F">
          <w:pPr>
            <w:pStyle w:val="F31C25CF863C4AE081A198EAC8265B7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0D2A4D7B174A12985EBFD4CA7434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311EE-F302-4BAF-9B11-6C364C80548E}"/>
      </w:docPartPr>
      <w:docPartBody>
        <w:p w:rsidR="00000000" w:rsidRDefault="00FC4E3F">
          <w:pPr>
            <w:pStyle w:val="820D2A4D7B174A12985EBFD4CA74349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29D7EF1BEA4714A03CF270EE7668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45495E-7BDD-407C-86EA-E6B5DA5E372A}"/>
      </w:docPartPr>
      <w:docPartBody>
        <w:p w:rsidR="00000000" w:rsidRDefault="00FC4E3F">
          <w:pPr>
            <w:pStyle w:val="2629D7EF1BEA4714A03CF270EE7668F7"/>
          </w:pPr>
          <w:r w:rsidRPr="00201952">
            <w:rPr>
              <w:rStyle w:val="Zstupntext"/>
            </w:rPr>
            <w:t xml:space="preserve">Klikněte nebo klepněte </w:t>
          </w:r>
          <w:r w:rsidRPr="00201952">
            <w:rPr>
              <w:rStyle w:val="Zstupntext"/>
            </w:rPr>
            <w:t>sem a zadejte text.</w:t>
          </w:r>
        </w:p>
      </w:docPartBody>
    </w:docPart>
    <w:docPart>
      <w:docPartPr>
        <w:name w:val="3279CF85EA3D438D9D744032CD384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A6F3B-4043-4E20-95F0-7FF816D00859}"/>
      </w:docPartPr>
      <w:docPartBody>
        <w:p w:rsidR="00000000" w:rsidRDefault="00FC4E3F">
          <w:pPr>
            <w:pStyle w:val="3279CF85EA3D438D9D744032CD3845E8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897B4B2BF754FD7B1C78E386E942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A20C9-B637-491B-81D5-49DA5B651A6F}"/>
      </w:docPartPr>
      <w:docPartBody>
        <w:p w:rsidR="00000000" w:rsidRDefault="00FC4E3F">
          <w:pPr>
            <w:pStyle w:val="8897B4B2BF754FD7B1C78E386E94255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2DE018D834336B61EF02320E26E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FCED7-A1D4-4858-8B93-73DEB0533671}"/>
      </w:docPartPr>
      <w:docPartBody>
        <w:p w:rsidR="00000000" w:rsidRDefault="00FC4E3F">
          <w:pPr>
            <w:pStyle w:val="EF62DE018D834336B61EF02320E26E0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2A03F18D21C4F3EBBCB33C8A36F9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04C33B-C752-402C-ABD0-B9AE502A0405}"/>
      </w:docPartPr>
      <w:docPartBody>
        <w:p w:rsidR="00000000" w:rsidRDefault="00FC4E3F">
          <w:pPr>
            <w:pStyle w:val="E2A03F18D21C4F3EBBCB33C8A36F92E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FABBFDB32E54C65A259ED0AB85EFD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701C1-071C-48A3-95C8-2EA02668D3F2}"/>
      </w:docPartPr>
      <w:docPartBody>
        <w:p w:rsidR="00000000" w:rsidRDefault="00FC4E3F">
          <w:pPr>
            <w:pStyle w:val="AFABBFDB32E54C65A259ED0AB85EFD19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DE2D943718C47BBA8F3174741C7C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CA74A-EC95-4905-84B4-3D0F663AD119}"/>
      </w:docPartPr>
      <w:docPartBody>
        <w:p w:rsidR="00000000" w:rsidRDefault="00FC4E3F">
          <w:pPr>
            <w:pStyle w:val="6DE2D943718C47BBA8F3174741C7CB74"/>
          </w:pPr>
          <w:r w:rsidRPr="00201952">
            <w:rPr>
              <w:rStyle w:val="Zstupntext"/>
            </w:rPr>
            <w:t xml:space="preserve">Klikněte nebo </w:t>
          </w:r>
          <w:r w:rsidRPr="00201952">
            <w:rPr>
              <w:rStyle w:val="Zstupntext"/>
            </w:rPr>
            <w:t>klepněte sem a zadejte text.</w:t>
          </w:r>
        </w:p>
      </w:docPartBody>
    </w:docPart>
    <w:docPart>
      <w:docPartPr>
        <w:name w:val="FB4101096FFA4734A856444111113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5F1A8C-45F0-4ED0-95D6-B9E66032CC43}"/>
      </w:docPartPr>
      <w:docPartBody>
        <w:p w:rsidR="00000000" w:rsidRDefault="00FC4E3F">
          <w:pPr>
            <w:pStyle w:val="FB4101096FFA4734A85644411111310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5CFA777A4B4440F9CA80998F99E32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FADF41-1F21-48F0-9624-31718B6B4174}"/>
      </w:docPartPr>
      <w:docPartBody>
        <w:p w:rsidR="00000000" w:rsidRDefault="00FC4E3F">
          <w:pPr>
            <w:pStyle w:val="E5CFA777A4B4440F9CA80998F99E32E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B3C932AEFA045C4908AF5EADBDAA0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6D204-5631-4CAC-966E-1FF7165F4F78}"/>
      </w:docPartPr>
      <w:docPartBody>
        <w:p w:rsidR="00000000" w:rsidRDefault="00FC4E3F">
          <w:pPr>
            <w:pStyle w:val="4B3C932AEFA045C4908AF5EADBDAA09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0DB37D8B6A46B2B3D1C0DE53C8C5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2005A-F4D2-47C7-888E-B87AA7E9AE63}"/>
      </w:docPartPr>
      <w:docPartBody>
        <w:p w:rsidR="00000000" w:rsidRDefault="00FC4E3F">
          <w:pPr>
            <w:pStyle w:val="EC0DB37D8B6A46B2B3D1C0DE53C8C55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291BBAA2014BDE9D2ADB2B9D63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9E4F2-B5A3-4D35-8567-B65100573E82}"/>
      </w:docPartPr>
      <w:docPartBody>
        <w:p w:rsidR="00000000" w:rsidRDefault="00FC4E3F">
          <w:pPr>
            <w:pStyle w:val="1D291BBAA2014BDE9D2ADB2B9D63D7CB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897E7FFF17414E8A1CA41F1DFE2D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F17465-D75B-4D71-9F03-51E45592E6B8}"/>
      </w:docPartPr>
      <w:docPartBody>
        <w:p w:rsidR="00000000" w:rsidRDefault="00FC4E3F">
          <w:pPr>
            <w:pStyle w:val="5A897E7FFF17414E8A1CA41F1DFE2D13"/>
          </w:pPr>
          <w:r w:rsidRPr="00201952">
            <w:rPr>
              <w:rStyle w:val="Zstupntext"/>
            </w:rPr>
            <w:t>Klikněte neb</w:t>
          </w:r>
          <w:r w:rsidRPr="00201952">
            <w:rPr>
              <w:rStyle w:val="Zstupntext"/>
            </w:rPr>
            <w:t>o klepněte sem a zadejte text.</w:t>
          </w:r>
        </w:p>
      </w:docPartBody>
    </w:docPart>
    <w:docPart>
      <w:docPartPr>
        <w:name w:val="845031A0E70E4544A6582C3B0AC9FB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AEEE4F-D2BD-49C9-BA33-4798AED89C40}"/>
      </w:docPartPr>
      <w:docPartBody>
        <w:p w:rsidR="00000000" w:rsidRDefault="00FC4E3F">
          <w:pPr>
            <w:pStyle w:val="845031A0E70E4544A6582C3B0AC9FB5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31369C417A848868E5FA580C5DFC3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AA99F-E0E3-4A33-9717-EC37CB767C51}"/>
      </w:docPartPr>
      <w:docPartBody>
        <w:p w:rsidR="00000000" w:rsidRDefault="00FC4E3F">
          <w:pPr>
            <w:pStyle w:val="531369C417A848868E5FA580C5DFC3C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89CACCE01CF4DD095F444B849B75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76F71-0737-475D-AC40-3EAD221D41BC}"/>
      </w:docPartPr>
      <w:docPartBody>
        <w:p w:rsidR="00000000" w:rsidRDefault="00FC4E3F">
          <w:pPr>
            <w:pStyle w:val="489CACCE01CF4DD095F444B849B75C8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DEB82AC2524E69B80CCC36230B4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3336C-9A94-4352-9BFC-5DEBFCF74DF2}"/>
      </w:docPartPr>
      <w:docPartBody>
        <w:p w:rsidR="00000000" w:rsidRDefault="00FC4E3F">
          <w:pPr>
            <w:pStyle w:val="C6DEB82AC2524E69B80CCC36230B4A4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0FD1366662419AAB43F2317CA13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0B730-97D9-42D0-BAE4-CD2CF5D89721}"/>
      </w:docPartPr>
      <w:docPartBody>
        <w:p w:rsidR="00000000" w:rsidRDefault="00FC4E3F">
          <w:pPr>
            <w:pStyle w:val="160FD1366662419AAB43F2317CA138B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826E7C107D45038EBFC8DA60CBE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FAF3B-0279-4DDB-8BAC-B0A4B03F9527}"/>
      </w:docPartPr>
      <w:docPartBody>
        <w:p w:rsidR="00000000" w:rsidRDefault="00FC4E3F">
          <w:pPr>
            <w:pStyle w:val="92826E7C107D45038EBFC8DA60CBE168"/>
          </w:pPr>
          <w:r w:rsidRPr="00201952">
            <w:rPr>
              <w:rStyle w:val="Zstupntext"/>
            </w:rPr>
            <w:t>Klikněte n</w:t>
          </w:r>
          <w:r w:rsidRPr="00201952">
            <w:rPr>
              <w:rStyle w:val="Zstupntext"/>
            </w:rPr>
            <w:t>ebo klepněte sem a zadejte text.</w:t>
          </w:r>
        </w:p>
      </w:docPartBody>
    </w:docPart>
    <w:docPart>
      <w:docPartPr>
        <w:name w:val="6275EC219FB044428143B10B3CA47E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F337E-2C35-4D0B-BAE8-F10F9D13BAF5}"/>
      </w:docPartPr>
      <w:docPartBody>
        <w:p w:rsidR="00000000" w:rsidRDefault="00FC4E3F">
          <w:pPr>
            <w:pStyle w:val="6275EC219FB044428143B10B3CA47E9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3A22BF1D0CF458F85A6BB54C63FF9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B22BA-EF7B-4B4A-9B7A-D84705320071}"/>
      </w:docPartPr>
      <w:docPartBody>
        <w:p w:rsidR="00000000" w:rsidRDefault="00FC4E3F">
          <w:pPr>
            <w:pStyle w:val="83A22BF1D0CF458F85A6BB54C63FF9B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7D4AD4043A4C15B83D8EDD38366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85AFA-E4E2-42F8-BBA5-6B3DF0433323}"/>
      </w:docPartPr>
      <w:docPartBody>
        <w:p w:rsidR="00000000" w:rsidRDefault="00FC4E3F">
          <w:pPr>
            <w:pStyle w:val="B47D4AD4043A4C15B83D8EDD383667D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D70E33BC41B43E5AB0BF16918E9E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53B64-1698-4FF3-8F79-0050E3D9C98A}"/>
      </w:docPartPr>
      <w:docPartBody>
        <w:p w:rsidR="00000000" w:rsidRDefault="00FC4E3F">
          <w:pPr>
            <w:pStyle w:val="7D70E33BC41B43E5AB0BF16918E9ECC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81E4115766C467093B5B2E7FE29A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EE26B-8DA3-4584-8656-2865F96AEE46}"/>
      </w:docPartPr>
      <w:docPartBody>
        <w:p w:rsidR="00000000" w:rsidRDefault="00FC4E3F">
          <w:pPr>
            <w:pStyle w:val="E81E4115766C467093B5B2E7FE29A9C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C031546235457C8E579987DB612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B6363-96CC-4F55-B070-ECA7584E681C}"/>
      </w:docPartPr>
      <w:docPartBody>
        <w:p w:rsidR="00000000" w:rsidRDefault="00FC4E3F">
          <w:pPr>
            <w:pStyle w:val="D3C031546235457C8E579987DB6123BB"/>
          </w:pPr>
          <w:r w:rsidRPr="00201952">
            <w:rPr>
              <w:rStyle w:val="Zstupntext"/>
            </w:rPr>
            <w:t>Klikněte</w:t>
          </w:r>
          <w:r w:rsidRPr="00201952">
            <w:rPr>
              <w:rStyle w:val="Zstupntext"/>
            </w:rPr>
            <w:t xml:space="preserve"> nebo klepněte sem a zadejte text.</w:t>
          </w:r>
        </w:p>
      </w:docPartBody>
    </w:docPart>
    <w:docPart>
      <w:docPartPr>
        <w:name w:val="8241B42DF49A48B3B354FE1C3C6BFC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2FBA5-D293-4F0A-B56B-24FB187B32B9}"/>
      </w:docPartPr>
      <w:docPartBody>
        <w:p w:rsidR="00000000" w:rsidRDefault="00FC4E3F">
          <w:pPr>
            <w:pStyle w:val="8241B42DF49A48B3B354FE1C3C6BFC8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429E4388EE4693B20A4AA47BCF66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1982D3-7E2F-457E-B7BA-48D6B1009B25}"/>
      </w:docPartPr>
      <w:docPartBody>
        <w:p w:rsidR="00000000" w:rsidRDefault="00FC4E3F">
          <w:pPr>
            <w:pStyle w:val="F9429E4388EE4693B20A4AA47BCF666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2D14C8807C34D1B9AD170BE5F8D2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AC8E8D-CF0E-4D13-8B10-EBD8F5A81BEE}"/>
      </w:docPartPr>
      <w:docPartBody>
        <w:p w:rsidR="00000000" w:rsidRDefault="00FC4E3F">
          <w:pPr>
            <w:pStyle w:val="82D14C8807C34D1B9AD170BE5F8D252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E0B543640C4456783C3BDA295F3AF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244F2-563F-4B6C-8A0C-0A1AD993BC79}"/>
      </w:docPartPr>
      <w:docPartBody>
        <w:p w:rsidR="00000000" w:rsidRDefault="00FC4E3F">
          <w:pPr>
            <w:pStyle w:val="6E0B543640C4456783C3BDA295F3AFC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39E278F6FCE4DD0B80FBE6D0AA81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11BCC-5B36-4055-976F-D103447864E1}"/>
      </w:docPartPr>
      <w:docPartBody>
        <w:p w:rsidR="00000000" w:rsidRDefault="00FC4E3F">
          <w:pPr>
            <w:pStyle w:val="B39E278F6FCE4DD0B80FBE6D0AA813C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9FF235898840B7B1C68CC435616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AD479-92CD-45F9-B685-311F0B20514F}"/>
      </w:docPartPr>
      <w:docPartBody>
        <w:p w:rsidR="00000000" w:rsidRDefault="00FC4E3F">
          <w:pPr>
            <w:pStyle w:val="DB9FF235898840B7B1C68CC43561645D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FC6263934A4165B7FE13EA68A8F9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2DB0D-4F7F-409D-8CA1-AEDFA262E6F2}"/>
      </w:docPartPr>
      <w:docPartBody>
        <w:p w:rsidR="00000000" w:rsidRDefault="00FC4E3F">
          <w:pPr>
            <w:pStyle w:val="A3FC6263934A4165B7FE13EA68A8F94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AADF58B2ED4422A9BD4FC0960FE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B1C66-692D-4E50-84E1-B39B9B66B00D}"/>
      </w:docPartPr>
      <w:docPartBody>
        <w:p w:rsidR="00000000" w:rsidRDefault="00FC4E3F">
          <w:pPr>
            <w:pStyle w:val="C3AADF58B2ED4422A9BD4FC0960FE44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B73D9DC1084290BD616D515BEE5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8AE10-B918-49C2-A43D-07E04B2AA168}"/>
      </w:docPartPr>
      <w:docPartBody>
        <w:p w:rsidR="00000000" w:rsidRDefault="00FC4E3F">
          <w:pPr>
            <w:pStyle w:val="09B73D9DC1084290BD616D515BEE5C9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249428EAF4452AA9D1954B0C0132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E9B4C-242A-4853-86B1-EA5EF2E9D09C}"/>
      </w:docPartPr>
      <w:docPartBody>
        <w:p w:rsidR="00000000" w:rsidRDefault="00FC4E3F">
          <w:pPr>
            <w:pStyle w:val="67249428EAF4452AA9D1954B0C0132A7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385F932C954738A54267C4DB37C2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C8D4FA-11B6-47DF-AEC1-B193BD8EFA78}"/>
      </w:docPartPr>
      <w:docPartBody>
        <w:p w:rsidR="00000000" w:rsidRDefault="00FC4E3F">
          <w:pPr>
            <w:pStyle w:val="F1385F932C954738A54267C4DB37C2BB"/>
          </w:pPr>
          <w:r w:rsidRPr="00201952">
            <w:rPr>
              <w:rStyle w:val="Zstupntext"/>
            </w:rPr>
            <w:t>Klikněte nebo klepněte sem a zadejte text</w:t>
          </w:r>
          <w:r w:rsidRPr="00201952">
            <w:rPr>
              <w:rStyle w:val="Zstupntext"/>
            </w:rPr>
            <w:t>.</w:t>
          </w:r>
        </w:p>
      </w:docPartBody>
    </w:docPart>
    <w:docPart>
      <w:docPartPr>
        <w:name w:val="DF6BFD8C72AD407C80C07AD0BD38D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E6B781-6BBF-4CC6-8010-7BD0F0E2BD8E}"/>
      </w:docPartPr>
      <w:docPartBody>
        <w:p w:rsidR="00000000" w:rsidRDefault="00FC4E3F">
          <w:pPr>
            <w:pStyle w:val="DF6BFD8C72AD407C80C07AD0BD38D3E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20726157C35496EB64830038970B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340C3-69EF-44F7-907D-15BDFDF2ED6C}"/>
      </w:docPartPr>
      <w:docPartBody>
        <w:p w:rsidR="00000000" w:rsidRDefault="00FC4E3F">
          <w:pPr>
            <w:pStyle w:val="C20726157C35496EB64830038970BA7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A6C0822F734A19B49E29A1C49A1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37BA62-3EB7-4EB8-B065-A39ADA65F80E}"/>
      </w:docPartPr>
      <w:docPartBody>
        <w:p w:rsidR="00000000" w:rsidRDefault="00FC4E3F">
          <w:pPr>
            <w:pStyle w:val="59A6C0822F734A19B49E29A1C49A11B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C2C1C60AD24E2283F2D0C17C7B0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68A39-6CB9-4F17-A95B-245E683F1252}"/>
      </w:docPartPr>
      <w:docPartBody>
        <w:p w:rsidR="00000000" w:rsidRDefault="00FC4E3F">
          <w:pPr>
            <w:pStyle w:val="DDC2C1C60AD24E2283F2D0C17C7B00C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5140C287AE45E68143E674F48A9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7EDEC-0D87-4DDF-939B-5DD6DAF69725}"/>
      </w:docPartPr>
      <w:docPartBody>
        <w:p w:rsidR="00000000" w:rsidRDefault="00FC4E3F">
          <w:pPr>
            <w:pStyle w:val="035140C287AE45E68143E674F48A97D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D478BF6DA6462FB1A91E3F4304C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E8336-C281-4FD6-8506-057180B2DA96}"/>
      </w:docPartPr>
      <w:docPartBody>
        <w:p w:rsidR="00000000" w:rsidRDefault="00FC4E3F">
          <w:pPr>
            <w:pStyle w:val="21D478BF6DA6462FB1A91E3F4304C617"/>
          </w:pPr>
          <w:r w:rsidRPr="00201952">
            <w:rPr>
              <w:rStyle w:val="Zstupntext"/>
            </w:rPr>
            <w:t>Klikněte nebo klepněte sem a zadejte te</w:t>
          </w:r>
          <w:r w:rsidRPr="00201952">
            <w:rPr>
              <w:rStyle w:val="Zstupntext"/>
            </w:rPr>
            <w:t>xt.</w:t>
          </w:r>
        </w:p>
      </w:docPartBody>
    </w:docPart>
    <w:docPart>
      <w:docPartPr>
        <w:name w:val="2F725188C1D942ABA6C7F1EF8C9BCE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4781CA-2699-4000-A921-88379D7428F4}"/>
      </w:docPartPr>
      <w:docPartBody>
        <w:p w:rsidR="00000000" w:rsidRDefault="00FC4E3F">
          <w:pPr>
            <w:pStyle w:val="2F725188C1D942ABA6C7F1EF8C9BCEB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A4A9DB4B14097AA57F1E4D9825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23A74-823D-4B33-961D-1D90D61AF954}"/>
      </w:docPartPr>
      <w:docPartBody>
        <w:p w:rsidR="00000000" w:rsidRDefault="00FC4E3F">
          <w:pPr>
            <w:pStyle w:val="1B9A4A9DB4B14097AA57F1E4D98256D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C2C569EF2D1460A9EDCA195DB248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2F41D0-CD9F-41FC-BA0E-6012A867EFC5}"/>
      </w:docPartPr>
      <w:docPartBody>
        <w:p w:rsidR="00000000" w:rsidRDefault="00FC4E3F">
          <w:pPr>
            <w:pStyle w:val="AC2C569EF2D1460A9EDCA195DB248E84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2388CBE2904CB194B01D03D40A8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6AB06-4CCA-4B09-BE45-8E9118B71A9F}"/>
      </w:docPartPr>
      <w:docPartBody>
        <w:p w:rsidR="00000000" w:rsidRDefault="00FC4E3F">
          <w:pPr>
            <w:pStyle w:val="8C2388CBE2904CB194B01D03D40A81D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1F605D9E2AC4A67847CDF6CF6D24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68207F-6776-44A3-BC52-8C71CD75CA59}"/>
      </w:docPartPr>
      <w:docPartBody>
        <w:p w:rsidR="00000000" w:rsidRDefault="00FC4E3F">
          <w:pPr>
            <w:pStyle w:val="F1F605D9E2AC4A67847CDF6CF6D24EFE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AA95983AA644629242800CEF65A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382D5-4DE8-462F-96A9-E1257C7478E3}"/>
      </w:docPartPr>
      <w:docPartBody>
        <w:p w:rsidR="00000000" w:rsidRDefault="00FC4E3F">
          <w:pPr>
            <w:pStyle w:val="F8AA95983AA644629242800CEF65A8E2"/>
          </w:pPr>
          <w:r w:rsidRPr="00201952">
            <w:rPr>
              <w:rStyle w:val="Zstupntext"/>
            </w:rPr>
            <w:t xml:space="preserve">Klikněte nebo klepněte sem a zadejte </w:t>
          </w:r>
          <w:r w:rsidRPr="00201952">
            <w:rPr>
              <w:rStyle w:val="Zstupntext"/>
            </w:rPr>
            <w:t>text.</w:t>
          </w:r>
        </w:p>
      </w:docPartBody>
    </w:docPart>
    <w:docPart>
      <w:docPartPr>
        <w:name w:val="3D9DAA75B3AB40AF84BCDCABAAAAB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D6A4B-91B7-4357-942A-71AA69643855}"/>
      </w:docPartPr>
      <w:docPartBody>
        <w:p w:rsidR="00000000" w:rsidRDefault="00FC4E3F">
          <w:pPr>
            <w:pStyle w:val="3D9DAA75B3AB40AF84BCDCABAAAAB5E3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14B83BFDBE493C885173F767D0C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FB6DB-36E5-4C06-8FD0-83E75D5105B2}"/>
      </w:docPartPr>
      <w:docPartBody>
        <w:p w:rsidR="00000000" w:rsidRDefault="00FC4E3F">
          <w:pPr>
            <w:pStyle w:val="1A14B83BFDBE493C885173F767D0C3D5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7C61B69B5B418B9C42E8B609821F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E241EF-7F65-4D85-BB67-A551A1ED811C}"/>
      </w:docPartPr>
      <w:docPartBody>
        <w:p w:rsidR="00000000" w:rsidRDefault="00FC4E3F">
          <w:pPr>
            <w:pStyle w:val="677C61B69B5B418B9C42E8B609821FA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761E17B33AE4CA998F3962219A458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16EA1-E432-4B2D-B8B6-F9B30D7590A5}"/>
      </w:docPartPr>
      <w:docPartBody>
        <w:p w:rsidR="00000000" w:rsidRDefault="00FC4E3F">
          <w:pPr>
            <w:pStyle w:val="5761E17B33AE4CA998F3962219A458C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FA8332AB5FE438DB1153467C3C45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313BF-B215-4A48-9259-9545EAA440C2}"/>
      </w:docPartPr>
      <w:docPartBody>
        <w:p w:rsidR="00000000" w:rsidRDefault="00FC4E3F">
          <w:pPr>
            <w:pStyle w:val="3FA8332AB5FE438DB1153467C3C4530C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F71D2A810584ADBB74F1C5E1F8F8E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8C963-F962-4B98-BE72-69DBD82C5430}"/>
      </w:docPartPr>
      <w:docPartBody>
        <w:p w:rsidR="00000000" w:rsidRDefault="00FC4E3F">
          <w:pPr>
            <w:pStyle w:val="DF71D2A810584ADBB74F1C5E1F8F8EB1"/>
          </w:pPr>
          <w:r w:rsidRPr="00201952">
            <w:rPr>
              <w:rStyle w:val="Zstupntext"/>
            </w:rPr>
            <w:t>Klikněte nebo klepněte sem a zadejt</w:t>
          </w:r>
          <w:r w:rsidRPr="00201952">
            <w:rPr>
              <w:rStyle w:val="Zstupntext"/>
            </w:rPr>
            <w:t>e text.</w:t>
          </w:r>
        </w:p>
      </w:docPartBody>
    </w:docPart>
    <w:docPart>
      <w:docPartPr>
        <w:name w:val="B1D995FCDB4F4CD28438C63D76A969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74DB10-3D5D-4711-81FE-BDF7F5F09B95}"/>
      </w:docPartPr>
      <w:docPartBody>
        <w:p w:rsidR="00000000" w:rsidRDefault="00FC4E3F">
          <w:pPr>
            <w:pStyle w:val="B1D995FCDB4F4CD28438C63D76A96921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23E1CAA6EB94E54ADD7B4DF4D44B6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B84B6-7E1A-4939-B484-78F2158FAF39}"/>
      </w:docPartPr>
      <w:docPartBody>
        <w:p w:rsidR="00000000" w:rsidRDefault="00FC4E3F">
          <w:pPr>
            <w:pStyle w:val="423E1CAA6EB94E54ADD7B4DF4D44B68F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03504E3B98C43EF982F2AE814AAB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D4F5C-A279-4309-BBDA-3C4BA1263C88}"/>
      </w:docPartPr>
      <w:docPartBody>
        <w:p w:rsidR="00000000" w:rsidRDefault="00FC4E3F">
          <w:pPr>
            <w:pStyle w:val="303504E3B98C43EF982F2AE814AAB022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7808348B5E4ED993698CCB68163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4D7F8-E5C7-42B4-8101-23F10CCBED41}"/>
      </w:docPartPr>
      <w:docPartBody>
        <w:p w:rsidR="00000000" w:rsidRDefault="00FC4E3F">
          <w:pPr>
            <w:pStyle w:val="EF7808348B5E4ED993698CCB68163E90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091C50B11E443BA923D8B20C9CF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A825E-B208-4072-84E7-AFC90767910D}"/>
      </w:docPartPr>
      <w:docPartBody>
        <w:p w:rsidR="00000000" w:rsidRDefault="00FC4E3F">
          <w:pPr>
            <w:pStyle w:val="7F091C50B11E443BA923D8B20C9CFB5A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BC538792404B57A3ED59626ED6B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DCAF5-2204-4FAF-82A0-C645D638205D}"/>
      </w:docPartPr>
      <w:docPartBody>
        <w:p w:rsidR="00000000" w:rsidRDefault="00FC4E3F">
          <w:pPr>
            <w:pStyle w:val="BDBC538792404B57A3ED59626ED6BD8A"/>
          </w:pPr>
          <w:r w:rsidRPr="00201952">
            <w:rPr>
              <w:rStyle w:val="Zstupntext"/>
            </w:rPr>
            <w:t>Klikněte nebo klepněte sem a zade</w:t>
          </w:r>
          <w:r w:rsidRPr="00201952">
            <w:rPr>
              <w:rStyle w:val="Zstupntext"/>
            </w:rPr>
            <w:t>jte text.</w:t>
          </w:r>
        </w:p>
      </w:docPartBody>
    </w:docPart>
    <w:docPart>
      <w:docPartPr>
        <w:name w:val="41D3E68FF9E243FD9C68BE26CF9AB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C88DE8-91A2-4C83-B0CB-D4ADFC46F22B}"/>
      </w:docPartPr>
      <w:docPartBody>
        <w:p w:rsidR="00000000" w:rsidRDefault="00FC4E3F">
          <w:pPr>
            <w:pStyle w:val="41D3E68FF9E243FD9C68BE26CF9AB736"/>
          </w:pPr>
          <w:r w:rsidRPr="0020195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Open Sans">
    <w:altName w:val="Myriad Pro Cond"/>
    <w:panose1 w:val="020B0606030504020204"/>
    <w:charset w:characterSet="windows-125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characterSet="windows-125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3F"/>
    <w:rsid w:val="00F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F7FE9D9821994A63ABD52A7AE32C6339">
    <w:name w:val="F7FE9D9821994A63ABD52A7AE32C6339"/>
  </w:style>
  <w:style w:type="paragraph" w:customStyle="1" w:styleId="F92E928E71C74088BF5D4C0FC9A50B27">
    <w:name w:val="F92E928E71C74088BF5D4C0FC9A50B27"/>
  </w:style>
  <w:style w:type="paragraph" w:customStyle="1" w:styleId="FAAF3C3A8A7142319EAB023C9FC8DF0C">
    <w:name w:val="FAAF3C3A8A7142319EAB023C9FC8DF0C"/>
  </w:style>
  <w:style w:type="paragraph" w:customStyle="1" w:styleId="55E5BCB743D84A9696170F847A307906">
    <w:name w:val="55E5BCB743D84A9696170F847A307906"/>
  </w:style>
  <w:style w:type="paragraph" w:customStyle="1" w:styleId="74BD3694838A4ECF9E79A86A87354F9C">
    <w:name w:val="74BD3694838A4ECF9E79A86A87354F9C"/>
  </w:style>
  <w:style w:type="paragraph" w:customStyle="1" w:styleId="D1D52EF7BA9A4CFCBED2DBBED5BA3EB0">
    <w:name w:val="D1D52EF7BA9A4CFCBED2DBBED5BA3EB0"/>
  </w:style>
  <w:style w:type="paragraph" w:customStyle="1" w:styleId="B5247EBFDFF149C0B3833578AEC992C0">
    <w:name w:val="B5247EBFDFF149C0B3833578AEC992C0"/>
  </w:style>
  <w:style w:type="paragraph" w:customStyle="1" w:styleId="01FE09EC68CF4083973E8AB9B37912A1">
    <w:name w:val="01FE09EC68CF4083973E8AB9B37912A1"/>
  </w:style>
  <w:style w:type="paragraph" w:customStyle="1" w:styleId="4E271D2A6C77439FBAE7BA76A6C45A89">
    <w:name w:val="4E271D2A6C77439FBAE7BA76A6C45A89"/>
  </w:style>
  <w:style w:type="paragraph" w:customStyle="1" w:styleId="7B5E3F4F7C754CB2B9CC40FE2C967087">
    <w:name w:val="7B5E3F4F7C754CB2B9CC40FE2C967087"/>
  </w:style>
  <w:style w:type="paragraph" w:customStyle="1" w:styleId="27B4A220E3C445F593775112E7AC62E3">
    <w:name w:val="27B4A220E3C445F593775112E7AC62E3"/>
  </w:style>
  <w:style w:type="paragraph" w:customStyle="1" w:styleId="9425A658237847328129DCAFCE90E374">
    <w:name w:val="9425A658237847328129DCAFCE90E374"/>
  </w:style>
  <w:style w:type="paragraph" w:customStyle="1" w:styleId="25EDA9ED53444262B97697B784887951">
    <w:name w:val="25EDA9ED53444262B97697B784887951"/>
  </w:style>
  <w:style w:type="paragraph" w:customStyle="1" w:styleId="85D96B244ECE458D97F7DB1822F0FAC6">
    <w:name w:val="85D96B244ECE458D97F7DB1822F0FAC6"/>
  </w:style>
  <w:style w:type="paragraph" w:customStyle="1" w:styleId="3931DC904D2C450AAEC044D40D3DDEA9">
    <w:name w:val="3931DC904D2C450AAEC044D40D3DDEA9"/>
  </w:style>
  <w:style w:type="paragraph" w:customStyle="1" w:styleId="869D7F5A115A4455B3E7276E4C36778E">
    <w:name w:val="869D7F5A115A4455B3E7276E4C36778E"/>
  </w:style>
  <w:style w:type="paragraph" w:customStyle="1" w:styleId="087DFD7F88D445C4A452697C9455F0EF">
    <w:name w:val="087DFD7F88D445C4A452697C9455F0EF"/>
  </w:style>
  <w:style w:type="paragraph" w:customStyle="1" w:styleId="12A0408A55864F3BBA52F415A8938469">
    <w:name w:val="12A0408A55864F3BBA52F415A8938469"/>
  </w:style>
  <w:style w:type="paragraph" w:customStyle="1" w:styleId="BE1342B9766949D48F4E3572DCF08BAE">
    <w:name w:val="BE1342B9766949D48F4E3572DCF08BAE"/>
  </w:style>
  <w:style w:type="paragraph" w:customStyle="1" w:styleId="93B5BFF1230F450A9558AFFA3E41ECCD">
    <w:name w:val="93B5BFF1230F450A9558AFFA3E41ECCD"/>
  </w:style>
  <w:style w:type="paragraph" w:customStyle="1" w:styleId="B95DFFD4055A4954B2650CCC7C8C35CF">
    <w:name w:val="B95DFFD4055A4954B2650CCC7C8C35CF"/>
  </w:style>
  <w:style w:type="paragraph" w:customStyle="1" w:styleId="C64D59DEBDF74DDEA1C58FD5A06C2B43">
    <w:name w:val="C64D59DEBDF74DDEA1C58FD5A06C2B43"/>
  </w:style>
  <w:style w:type="paragraph" w:customStyle="1" w:styleId="2E3B2A4EEFE348D381B9B8CC129025A4">
    <w:name w:val="2E3B2A4EEFE348D381B9B8CC129025A4"/>
  </w:style>
  <w:style w:type="paragraph" w:customStyle="1" w:styleId="14BD1E6F023946FE9B4DD3B23BF1D7A4">
    <w:name w:val="14BD1E6F023946FE9B4DD3B23BF1D7A4"/>
  </w:style>
  <w:style w:type="paragraph" w:customStyle="1" w:styleId="57223B7A14CB45468C2105A92953C36D">
    <w:name w:val="57223B7A14CB45468C2105A92953C36D"/>
  </w:style>
  <w:style w:type="paragraph" w:customStyle="1" w:styleId="172283420E08420191FB24C2971A3852">
    <w:name w:val="172283420E08420191FB24C2971A3852"/>
  </w:style>
  <w:style w:type="paragraph" w:customStyle="1" w:styleId="BB2BC4E17E7A4DF2871C98F6A5B8C690">
    <w:name w:val="BB2BC4E17E7A4DF2871C98F6A5B8C690"/>
  </w:style>
  <w:style w:type="paragraph" w:customStyle="1" w:styleId="E025BFF9516A4653B1B1F9109E4A2AEE">
    <w:name w:val="E025BFF9516A4653B1B1F9109E4A2AEE"/>
  </w:style>
  <w:style w:type="paragraph" w:customStyle="1" w:styleId="A9F0921F3603425B89B72200280E8D6B">
    <w:name w:val="A9F0921F3603425B89B72200280E8D6B"/>
  </w:style>
  <w:style w:type="paragraph" w:customStyle="1" w:styleId="96C44CD7581A4D638F2D648F0F62594A">
    <w:name w:val="96C44CD7581A4D638F2D648F0F62594A"/>
  </w:style>
  <w:style w:type="paragraph" w:customStyle="1" w:styleId="A2294E57BDBD422A8A206B8F53421267">
    <w:name w:val="A2294E57BDBD422A8A206B8F53421267"/>
  </w:style>
  <w:style w:type="paragraph" w:customStyle="1" w:styleId="AAE3BED24D524D9E9022D64E103494BA">
    <w:name w:val="AAE3BED24D524D9E9022D64E103494BA"/>
  </w:style>
  <w:style w:type="paragraph" w:customStyle="1" w:styleId="B630CA012E0A432BB273F569F9842031">
    <w:name w:val="B630CA012E0A432BB273F569F9842031"/>
  </w:style>
  <w:style w:type="paragraph" w:customStyle="1" w:styleId="422F9AEDAFE44A48AD5F7E50122B4F64">
    <w:name w:val="422F9AEDAFE44A48AD5F7E50122B4F64"/>
  </w:style>
  <w:style w:type="paragraph" w:customStyle="1" w:styleId="A59967669E1044A1AFA1EE738A468F92">
    <w:name w:val="A59967669E1044A1AFA1EE738A468F92"/>
  </w:style>
  <w:style w:type="paragraph" w:customStyle="1" w:styleId="E6359135AD9F4D8D9499AF98C121B123">
    <w:name w:val="E6359135AD9F4D8D9499AF98C121B123"/>
  </w:style>
  <w:style w:type="paragraph" w:customStyle="1" w:styleId="4755D0CF3C864A00B04F397601690C96">
    <w:name w:val="4755D0CF3C864A00B04F397601690C96"/>
  </w:style>
  <w:style w:type="paragraph" w:customStyle="1" w:styleId="DA4E489A3F8B4FA1A799CC2757966A8A">
    <w:name w:val="DA4E489A3F8B4FA1A799CC2757966A8A"/>
  </w:style>
  <w:style w:type="paragraph" w:customStyle="1" w:styleId="ACF01E54487549969BFA8E718862CBEF">
    <w:name w:val="ACF01E54487549969BFA8E718862CBEF"/>
  </w:style>
  <w:style w:type="paragraph" w:customStyle="1" w:styleId="3C52585F2DCA4B8E8CC8844BCC04A976">
    <w:name w:val="3C52585F2DCA4B8E8CC8844BCC04A976"/>
  </w:style>
  <w:style w:type="paragraph" w:customStyle="1" w:styleId="8E5034434D48483082E876A8797B5F6B">
    <w:name w:val="8E5034434D48483082E876A8797B5F6B"/>
  </w:style>
  <w:style w:type="paragraph" w:customStyle="1" w:styleId="2114CDDC7A894C00AC5C4E0FC5749DBB">
    <w:name w:val="2114CDDC7A894C00AC5C4E0FC5749DBB"/>
  </w:style>
  <w:style w:type="paragraph" w:customStyle="1" w:styleId="74172627E7C64E999E3CD89B04E67C1F">
    <w:name w:val="74172627E7C64E999E3CD89B04E67C1F"/>
  </w:style>
  <w:style w:type="paragraph" w:customStyle="1" w:styleId="EB4C8F79C11D4F1392E471EA0B5D694A">
    <w:name w:val="EB4C8F79C11D4F1392E471EA0B5D694A"/>
  </w:style>
  <w:style w:type="paragraph" w:customStyle="1" w:styleId="73FF29AE4AF7400795783DB42AFE471A">
    <w:name w:val="73FF29AE4AF7400795783DB42AFE471A"/>
  </w:style>
  <w:style w:type="paragraph" w:customStyle="1" w:styleId="D01E8ADB48044D689F3F41E89F2622A6">
    <w:name w:val="D01E8ADB48044D689F3F41E89F2622A6"/>
  </w:style>
  <w:style w:type="paragraph" w:customStyle="1" w:styleId="D626CB7ECD6B4629A4E29EFDD69A4A73">
    <w:name w:val="D626CB7ECD6B4629A4E29EFDD69A4A73"/>
  </w:style>
  <w:style w:type="paragraph" w:customStyle="1" w:styleId="D6134375C63743E7A10286E1E316A36F">
    <w:name w:val="D6134375C63743E7A10286E1E316A36F"/>
  </w:style>
  <w:style w:type="paragraph" w:customStyle="1" w:styleId="26CF5507A1CC419F896DFEB69B625C92">
    <w:name w:val="26CF5507A1CC419F896DFEB69B625C92"/>
  </w:style>
  <w:style w:type="paragraph" w:customStyle="1" w:styleId="C0709C09A732497E8CCA41E4FD384E6B">
    <w:name w:val="C0709C09A732497E8CCA41E4FD384E6B"/>
  </w:style>
  <w:style w:type="paragraph" w:customStyle="1" w:styleId="5D36B5BA7B254CC2A88B09784A8896D8">
    <w:name w:val="5D36B5BA7B254CC2A88B09784A8896D8"/>
  </w:style>
  <w:style w:type="paragraph" w:customStyle="1" w:styleId="6E3981B5AB6448E594DD2E5804320C77">
    <w:name w:val="6E3981B5AB6448E594DD2E5804320C77"/>
  </w:style>
  <w:style w:type="paragraph" w:customStyle="1" w:styleId="1DE7BAB925C445ADAFFC9EAA4B9FC7AF">
    <w:name w:val="1DE7BAB925C445ADAFFC9EAA4B9FC7AF"/>
  </w:style>
  <w:style w:type="paragraph" w:customStyle="1" w:styleId="AE54B1295D58439FADD5F5B8DBEC3A66">
    <w:name w:val="AE54B1295D58439FADD5F5B8DBEC3A66"/>
  </w:style>
  <w:style w:type="paragraph" w:customStyle="1" w:styleId="3FC822C29C404403A9B4996969F3B7A6">
    <w:name w:val="3FC822C29C404403A9B4996969F3B7A6"/>
  </w:style>
  <w:style w:type="paragraph" w:customStyle="1" w:styleId="926B1A39F6284E559D40EE736AEB4C75">
    <w:name w:val="926B1A39F6284E559D40EE736AEB4C75"/>
  </w:style>
  <w:style w:type="paragraph" w:customStyle="1" w:styleId="8533E1D135404047B5219F3BBEAC4723">
    <w:name w:val="8533E1D135404047B5219F3BBEAC4723"/>
  </w:style>
  <w:style w:type="paragraph" w:customStyle="1" w:styleId="F06A81B791D1440FBE6F1483891E29A3">
    <w:name w:val="F06A81B791D1440FBE6F1483891E29A3"/>
  </w:style>
  <w:style w:type="paragraph" w:customStyle="1" w:styleId="29FEE3ED8F994B8CB6A0C4D964AE0357">
    <w:name w:val="29FEE3ED8F994B8CB6A0C4D964AE0357"/>
  </w:style>
  <w:style w:type="paragraph" w:customStyle="1" w:styleId="2FFA89FAE6564673AC212EA819F3DAB4">
    <w:name w:val="2FFA89FAE6564673AC212EA819F3DAB4"/>
  </w:style>
  <w:style w:type="paragraph" w:customStyle="1" w:styleId="4E79362A7D34427EAAC7188B8281EC81">
    <w:name w:val="4E79362A7D34427EAAC7188B8281EC81"/>
  </w:style>
  <w:style w:type="paragraph" w:customStyle="1" w:styleId="58A6CE9B86EC4543A7FBB540BEC7D9C2">
    <w:name w:val="58A6CE9B86EC4543A7FBB540BEC7D9C2"/>
  </w:style>
  <w:style w:type="paragraph" w:customStyle="1" w:styleId="6ED2C3C38B134EC681BF6A24414DE6AB">
    <w:name w:val="6ED2C3C38B134EC681BF6A24414DE6AB"/>
  </w:style>
  <w:style w:type="paragraph" w:customStyle="1" w:styleId="CFA54D07D1454CE9B54E038D8457792B">
    <w:name w:val="CFA54D07D1454CE9B54E038D8457792B"/>
  </w:style>
  <w:style w:type="paragraph" w:customStyle="1" w:styleId="B1D69CA29AC74DB8BD3D087906B83DD8">
    <w:name w:val="B1D69CA29AC74DB8BD3D087906B83DD8"/>
  </w:style>
  <w:style w:type="paragraph" w:customStyle="1" w:styleId="543BEF4DBC6D45EFA408FC7E6FDF15EE">
    <w:name w:val="543BEF4DBC6D45EFA408FC7E6FDF15EE"/>
  </w:style>
  <w:style w:type="paragraph" w:customStyle="1" w:styleId="0BDF7A3729BA4D5DA0DA2B83B4CA717D">
    <w:name w:val="0BDF7A3729BA4D5DA0DA2B83B4CA717D"/>
  </w:style>
  <w:style w:type="paragraph" w:customStyle="1" w:styleId="078CB00BB6094A5FAB08A656F68CB185">
    <w:name w:val="078CB00BB6094A5FAB08A656F68CB185"/>
  </w:style>
  <w:style w:type="paragraph" w:customStyle="1" w:styleId="0EE74B3C6D0949C9BE95B416076C93F4">
    <w:name w:val="0EE74B3C6D0949C9BE95B416076C93F4"/>
  </w:style>
  <w:style w:type="paragraph" w:customStyle="1" w:styleId="DE103D8035D049AEB785D2D4FAC61565">
    <w:name w:val="DE103D8035D049AEB785D2D4FAC61565"/>
  </w:style>
  <w:style w:type="paragraph" w:customStyle="1" w:styleId="33BDA669B4CD4AC8B719A5DF73857078">
    <w:name w:val="33BDA669B4CD4AC8B719A5DF73857078"/>
  </w:style>
  <w:style w:type="paragraph" w:customStyle="1" w:styleId="4D27CE616120451FA2007969D3C39907">
    <w:name w:val="4D27CE616120451FA2007969D3C39907"/>
  </w:style>
  <w:style w:type="paragraph" w:customStyle="1" w:styleId="67E4FDD6B38D42E0918669DC962FC1DF">
    <w:name w:val="67E4FDD6B38D42E0918669DC962FC1DF"/>
  </w:style>
  <w:style w:type="paragraph" w:customStyle="1" w:styleId="99BE714BC2C7482981C6A077DD392AEF">
    <w:name w:val="99BE714BC2C7482981C6A077DD392AEF"/>
  </w:style>
  <w:style w:type="paragraph" w:customStyle="1" w:styleId="35A425B9416B4DBC96E78B23EFDC7D12">
    <w:name w:val="35A425B9416B4DBC96E78B23EFDC7D12"/>
  </w:style>
  <w:style w:type="paragraph" w:customStyle="1" w:styleId="BD01AD2D3F1E4C2FB03C9CAEB5120EC8">
    <w:name w:val="BD01AD2D3F1E4C2FB03C9CAEB5120EC8"/>
  </w:style>
  <w:style w:type="paragraph" w:customStyle="1" w:styleId="0F0DC9B8D57E4FDC909B40957CB517AF">
    <w:name w:val="0F0DC9B8D57E4FDC909B40957CB517AF"/>
  </w:style>
  <w:style w:type="paragraph" w:customStyle="1" w:styleId="14C891A372D24110B2BE5A6B2DBC58E2">
    <w:name w:val="14C891A372D24110B2BE5A6B2DBC58E2"/>
  </w:style>
  <w:style w:type="paragraph" w:customStyle="1" w:styleId="4C5A0D774C1240A78A475FA694308DF6">
    <w:name w:val="4C5A0D774C1240A78A475FA694308DF6"/>
  </w:style>
  <w:style w:type="paragraph" w:customStyle="1" w:styleId="F53E2C42C195443C9C798DF255969734">
    <w:name w:val="F53E2C42C195443C9C798DF255969734"/>
  </w:style>
  <w:style w:type="paragraph" w:customStyle="1" w:styleId="7DAC8CB3B63F42CD904535759860F644">
    <w:name w:val="7DAC8CB3B63F42CD904535759860F644"/>
  </w:style>
  <w:style w:type="paragraph" w:customStyle="1" w:styleId="B15C4841EE1548FCAEDE38341C83E8D6">
    <w:name w:val="B15C4841EE1548FCAEDE38341C83E8D6"/>
  </w:style>
  <w:style w:type="paragraph" w:customStyle="1" w:styleId="D952C1A7B52942D5803F7087B8E49CD7">
    <w:name w:val="D952C1A7B52942D5803F7087B8E49CD7"/>
  </w:style>
  <w:style w:type="paragraph" w:customStyle="1" w:styleId="D38C9B0063554F10AB32008BF391F29C">
    <w:name w:val="D38C9B0063554F10AB32008BF391F29C"/>
  </w:style>
  <w:style w:type="paragraph" w:customStyle="1" w:styleId="245F14830F90473AABD38374D1A8D402">
    <w:name w:val="245F14830F90473AABD38374D1A8D402"/>
  </w:style>
  <w:style w:type="paragraph" w:customStyle="1" w:styleId="845496DBA3364B1CB99407DE5C0DC298">
    <w:name w:val="845496DBA3364B1CB99407DE5C0DC298"/>
  </w:style>
  <w:style w:type="paragraph" w:customStyle="1" w:styleId="EC7F372033B949DEBFEC31AB87E6EAFC">
    <w:name w:val="EC7F372033B949DEBFEC31AB87E6EAFC"/>
  </w:style>
  <w:style w:type="paragraph" w:customStyle="1" w:styleId="7B2C8140C39747E7B91C3C4419B81385">
    <w:name w:val="7B2C8140C39747E7B91C3C4419B81385"/>
  </w:style>
  <w:style w:type="paragraph" w:customStyle="1" w:styleId="73521202BB7749328419B94E8540A7D1">
    <w:name w:val="73521202BB7749328419B94E8540A7D1"/>
  </w:style>
  <w:style w:type="paragraph" w:customStyle="1" w:styleId="83DDD5587E124666920DE6D2E9DCC445">
    <w:name w:val="83DDD5587E124666920DE6D2E9DCC445"/>
  </w:style>
  <w:style w:type="paragraph" w:customStyle="1" w:styleId="199068E8A34C4DC585527C9F87997B86">
    <w:name w:val="199068E8A34C4DC585527C9F87997B86"/>
  </w:style>
  <w:style w:type="paragraph" w:customStyle="1" w:styleId="96A96F358A3145D49A135516DBB7907F">
    <w:name w:val="96A96F358A3145D49A135516DBB7907F"/>
  </w:style>
  <w:style w:type="paragraph" w:customStyle="1" w:styleId="58F8ABBFA9394DFB902E27CEE4C66C92">
    <w:name w:val="58F8ABBFA9394DFB902E27CEE4C66C92"/>
  </w:style>
  <w:style w:type="paragraph" w:customStyle="1" w:styleId="6631E1AD12B54818A327C64F1D125065">
    <w:name w:val="6631E1AD12B54818A327C64F1D125065"/>
  </w:style>
  <w:style w:type="paragraph" w:customStyle="1" w:styleId="4E196B12D93D45E48858B372C81B529A">
    <w:name w:val="4E196B12D93D45E48858B372C81B529A"/>
  </w:style>
  <w:style w:type="paragraph" w:customStyle="1" w:styleId="257FBE7C31C842648543D7A81DF2E690">
    <w:name w:val="257FBE7C31C842648543D7A81DF2E690"/>
  </w:style>
  <w:style w:type="paragraph" w:customStyle="1" w:styleId="E4F5E7BF34AD45579A565063217BF329">
    <w:name w:val="E4F5E7BF34AD45579A565063217BF329"/>
  </w:style>
  <w:style w:type="paragraph" w:customStyle="1" w:styleId="A6420A82C0EA49EA9E35271B8D29396B">
    <w:name w:val="A6420A82C0EA49EA9E35271B8D29396B"/>
  </w:style>
  <w:style w:type="paragraph" w:customStyle="1" w:styleId="B7F077B36DFA4B229D8E953A42F1CF96">
    <w:name w:val="B7F077B36DFA4B229D8E953A42F1CF96"/>
  </w:style>
  <w:style w:type="paragraph" w:customStyle="1" w:styleId="EBF361F01C904E78A1B5FCD5383E5F7B">
    <w:name w:val="EBF361F01C904E78A1B5FCD5383E5F7B"/>
  </w:style>
  <w:style w:type="paragraph" w:customStyle="1" w:styleId="74725B90C66C48FC9A81BAE7E87A3E6D">
    <w:name w:val="74725B90C66C48FC9A81BAE7E87A3E6D"/>
  </w:style>
  <w:style w:type="paragraph" w:customStyle="1" w:styleId="73C1B7309CED4CEE9BE1D46834160406">
    <w:name w:val="73C1B7309CED4CEE9BE1D46834160406"/>
  </w:style>
  <w:style w:type="paragraph" w:customStyle="1" w:styleId="29E5F6F34A844F87BA8BEB83A4CD19DB">
    <w:name w:val="29E5F6F34A844F87BA8BEB83A4CD19DB"/>
  </w:style>
  <w:style w:type="paragraph" w:customStyle="1" w:styleId="DC7E65B4AC654BF9831517816415A041">
    <w:name w:val="DC7E65B4AC654BF9831517816415A041"/>
  </w:style>
  <w:style w:type="paragraph" w:customStyle="1" w:styleId="FE18AC1F7B554B329DC3DC403586B69D">
    <w:name w:val="FE18AC1F7B554B329DC3DC403586B69D"/>
  </w:style>
  <w:style w:type="paragraph" w:customStyle="1" w:styleId="6DBC12B797294CD29A79B0ED074D1D96">
    <w:name w:val="6DBC12B797294CD29A79B0ED074D1D96"/>
  </w:style>
  <w:style w:type="paragraph" w:customStyle="1" w:styleId="52085F57629449A2912E48C086AF3889">
    <w:name w:val="52085F57629449A2912E48C086AF3889"/>
  </w:style>
  <w:style w:type="paragraph" w:customStyle="1" w:styleId="2995F1F5A8314C2D8C26BBB1D3E8CDFA">
    <w:name w:val="2995F1F5A8314C2D8C26BBB1D3E8CDFA"/>
  </w:style>
  <w:style w:type="paragraph" w:customStyle="1" w:styleId="91FA9256E1094156AC5088E25D38EB7F">
    <w:name w:val="91FA9256E1094156AC5088E25D38EB7F"/>
  </w:style>
  <w:style w:type="paragraph" w:customStyle="1" w:styleId="79F12ED7089C48E4B10E02E366EA06F8">
    <w:name w:val="79F12ED7089C48E4B10E02E366EA06F8"/>
  </w:style>
  <w:style w:type="paragraph" w:customStyle="1" w:styleId="2763C16EEDFA42A79E435AD8BA99C3C5">
    <w:name w:val="2763C16EEDFA42A79E435AD8BA99C3C5"/>
  </w:style>
  <w:style w:type="paragraph" w:customStyle="1" w:styleId="7C3C9390D24A419D94423A04006142BC">
    <w:name w:val="7C3C9390D24A419D94423A04006142BC"/>
  </w:style>
  <w:style w:type="paragraph" w:customStyle="1" w:styleId="23F6B6F2E6F54EE9877F4878E6B5CEC6">
    <w:name w:val="23F6B6F2E6F54EE9877F4878E6B5CEC6"/>
  </w:style>
  <w:style w:type="paragraph" w:customStyle="1" w:styleId="D69E18E3C326427CA3A47E475C9EFF26">
    <w:name w:val="D69E18E3C326427CA3A47E475C9EFF26"/>
  </w:style>
  <w:style w:type="paragraph" w:customStyle="1" w:styleId="F31C25CF863C4AE081A198EAC8265B76">
    <w:name w:val="F31C25CF863C4AE081A198EAC8265B76"/>
  </w:style>
  <w:style w:type="paragraph" w:customStyle="1" w:styleId="820D2A4D7B174A12985EBFD4CA74349B">
    <w:name w:val="820D2A4D7B174A12985EBFD4CA74349B"/>
  </w:style>
  <w:style w:type="paragraph" w:customStyle="1" w:styleId="2629D7EF1BEA4714A03CF270EE7668F7">
    <w:name w:val="2629D7EF1BEA4714A03CF270EE7668F7"/>
  </w:style>
  <w:style w:type="paragraph" w:customStyle="1" w:styleId="3279CF85EA3D438D9D744032CD3845E8">
    <w:name w:val="3279CF85EA3D438D9D744032CD3845E8"/>
  </w:style>
  <w:style w:type="paragraph" w:customStyle="1" w:styleId="8897B4B2BF754FD7B1C78E386E942550">
    <w:name w:val="8897B4B2BF754FD7B1C78E386E942550"/>
  </w:style>
  <w:style w:type="paragraph" w:customStyle="1" w:styleId="EF62DE018D834336B61EF02320E26E02">
    <w:name w:val="EF62DE018D834336B61EF02320E26E02"/>
  </w:style>
  <w:style w:type="paragraph" w:customStyle="1" w:styleId="E2A03F18D21C4F3EBBCB33C8A36F92EB">
    <w:name w:val="E2A03F18D21C4F3EBBCB33C8A36F92EB"/>
  </w:style>
  <w:style w:type="paragraph" w:customStyle="1" w:styleId="AFABBFDB32E54C65A259ED0AB85EFD19">
    <w:name w:val="AFABBFDB32E54C65A259ED0AB85EFD19"/>
  </w:style>
  <w:style w:type="paragraph" w:customStyle="1" w:styleId="6DE2D943718C47BBA8F3174741C7CB74">
    <w:name w:val="6DE2D943718C47BBA8F3174741C7CB74"/>
  </w:style>
  <w:style w:type="paragraph" w:customStyle="1" w:styleId="FB4101096FFA4734A856444111113104">
    <w:name w:val="FB4101096FFA4734A856444111113104"/>
  </w:style>
  <w:style w:type="paragraph" w:customStyle="1" w:styleId="E5CFA777A4B4440F9CA80998F99E32E3">
    <w:name w:val="E5CFA777A4B4440F9CA80998F99E32E3"/>
  </w:style>
  <w:style w:type="paragraph" w:customStyle="1" w:styleId="4B3C932AEFA045C4908AF5EADBDAA092">
    <w:name w:val="4B3C932AEFA045C4908AF5EADBDAA092"/>
  </w:style>
  <w:style w:type="paragraph" w:customStyle="1" w:styleId="EC0DB37D8B6A46B2B3D1C0DE53C8C55A">
    <w:name w:val="EC0DB37D8B6A46B2B3D1C0DE53C8C55A"/>
  </w:style>
  <w:style w:type="paragraph" w:customStyle="1" w:styleId="1D291BBAA2014BDE9D2ADB2B9D63D7CB">
    <w:name w:val="1D291BBAA2014BDE9D2ADB2B9D63D7CB"/>
  </w:style>
  <w:style w:type="paragraph" w:customStyle="1" w:styleId="5A897E7FFF17414E8A1CA41F1DFE2D13">
    <w:name w:val="5A897E7FFF17414E8A1CA41F1DFE2D13"/>
  </w:style>
  <w:style w:type="paragraph" w:customStyle="1" w:styleId="845031A0E70E4544A6582C3B0AC9FB51">
    <w:name w:val="845031A0E70E4544A6582C3B0AC9FB51"/>
  </w:style>
  <w:style w:type="paragraph" w:customStyle="1" w:styleId="531369C417A848868E5FA580C5DFC3C7">
    <w:name w:val="531369C417A848868E5FA580C5DFC3C7"/>
  </w:style>
  <w:style w:type="paragraph" w:customStyle="1" w:styleId="489CACCE01CF4DD095F444B849B75C85">
    <w:name w:val="489CACCE01CF4DD095F444B849B75C85"/>
  </w:style>
  <w:style w:type="paragraph" w:customStyle="1" w:styleId="C6DEB82AC2524E69B80CCC36230B4A47">
    <w:name w:val="C6DEB82AC2524E69B80CCC36230B4A47"/>
  </w:style>
  <w:style w:type="paragraph" w:customStyle="1" w:styleId="160FD1366662419AAB43F2317CA138B1">
    <w:name w:val="160FD1366662419AAB43F2317CA138B1"/>
  </w:style>
  <w:style w:type="paragraph" w:customStyle="1" w:styleId="92826E7C107D45038EBFC8DA60CBE168">
    <w:name w:val="92826E7C107D45038EBFC8DA60CBE168"/>
  </w:style>
  <w:style w:type="paragraph" w:customStyle="1" w:styleId="6275EC219FB044428143B10B3CA47E96">
    <w:name w:val="6275EC219FB044428143B10B3CA47E96"/>
  </w:style>
  <w:style w:type="paragraph" w:customStyle="1" w:styleId="83A22BF1D0CF458F85A6BB54C63FF9BE">
    <w:name w:val="83A22BF1D0CF458F85A6BB54C63FF9BE"/>
  </w:style>
  <w:style w:type="paragraph" w:customStyle="1" w:styleId="B47D4AD4043A4C15B83D8EDD383667DA">
    <w:name w:val="B47D4AD4043A4C15B83D8EDD383667DA"/>
  </w:style>
  <w:style w:type="paragraph" w:customStyle="1" w:styleId="7D70E33BC41B43E5AB0BF16918E9ECCA">
    <w:name w:val="7D70E33BC41B43E5AB0BF16918E9ECCA"/>
  </w:style>
  <w:style w:type="paragraph" w:customStyle="1" w:styleId="E81E4115766C467093B5B2E7FE29A9CC">
    <w:name w:val="E81E4115766C467093B5B2E7FE29A9CC"/>
  </w:style>
  <w:style w:type="paragraph" w:customStyle="1" w:styleId="D3C031546235457C8E579987DB6123BB">
    <w:name w:val="D3C031546235457C8E579987DB6123BB"/>
  </w:style>
  <w:style w:type="paragraph" w:customStyle="1" w:styleId="8241B42DF49A48B3B354FE1C3C6BFC85">
    <w:name w:val="8241B42DF49A48B3B354FE1C3C6BFC85"/>
  </w:style>
  <w:style w:type="paragraph" w:customStyle="1" w:styleId="F9429E4388EE4693B20A4AA47BCF666C">
    <w:name w:val="F9429E4388EE4693B20A4AA47BCF666C"/>
  </w:style>
  <w:style w:type="paragraph" w:customStyle="1" w:styleId="82D14C8807C34D1B9AD170BE5F8D2523">
    <w:name w:val="82D14C8807C34D1B9AD170BE5F8D2523"/>
  </w:style>
  <w:style w:type="paragraph" w:customStyle="1" w:styleId="6E0B543640C4456783C3BDA295F3AFC2">
    <w:name w:val="6E0B543640C4456783C3BDA295F3AFC2"/>
  </w:style>
  <w:style w:type="paragraph" w:customStyle="1" w:styleId="B39E278F6FCE4DD0B80FBE6D0AA813C3">
    <w:name w:val="B39E278F6FCE4DD0B80FBE6D0AA813C3"/>
  </w:style>
  <w:style w:type="paragraph" w:customStyle="1" w:styleId="DB9FF235898840B7B1C68CC43561645D">
    <w:name w:val="DB9FF235898840B7B1C68CC43561645D"/>
  </w:style>
  <w:style w:type="paragraph" w:customStyle="1" w:styleId="A3FC6263934A4165B7FE13EA68A8F94E">
    <w:name w:val="A3FC6263934A4165B7FE13EA68A8F94E"/>
  </w:style>
  <w:style w:type="paragraph" w:customStyle="1" w:styleId="C3AADF58B2ED4422A9BD4FC0960FE44C">
    <w:name w:val="C3AADF58B2ED4422A9BD4FC0960FE44C"/>
  </w:style>
  <w:style w:type="paragraph" w:customStyle="1" w:styleId="09B73D9DC1084290BD616D515BEE5C93">
    <w:name w:val="09B73D9DC1084290BD616D515BEE5C93"/>
  </w:style>
  <w:style w:type="paragraph" w:customStyle="1" w:styleId="67249428EAF4452AA9D1954B0C0132A7">
    <w:name w:val="67249428EAF4452AA9D1954B0C0132A7"/>
  </w:style>
  <w:style w:type="paragraph" w:customStyle="1" w:styleId="F1385F932C954738A54267C4DB37C2BB">
    <w:name w:val="F1385F932C954738A54267C4DB37C2BB"/>
  </w:style>
  <w:style w:type="paragraph" w:customStyle="1" w:styleId="DF6BFD8C72AD407C80C07AD0BD38D3EE">
    <w:name w:val="DF6BFD8C72AD407C80C07AD0BD38D3EE"/>
  </w:style>
  <w:style w:type="paragraph" w:customStyle="1" w:styleId="C20726157C35496EB64830038970BA73">
    <w:name w:val="C20726157C35496EB64830038970BA73"/>
  </w:style>
  <w:style w:type="paragraph" w:customStyle="1" w:styleId="59A6C0822F734A19B49E29A1C49A11BE">
    <w:name w:val="59A6C0822F734A19B49E29A1C49A11BE"/>
  </w:style>
  <w:style w:type="paragraph" w:customStyle="1" w:styleId="DDC2C1C60AD24E2283F2D0C17C7B00C3">
    <w:name w:val="DDC2C1C60AD24E2283F2D0C17C7B00C3"/>
  </w:style>
  <w:style w:type="paragraph" w:customStyle="1" w:styleId="035140C287AE45E68143E674F48A97D1">
    <w:name w:val="035140C287AE45E68143E674F48A97D1"/>
  </w:style>
  <w:style w:type="paragraph" w:customStyle="1" w:styleId="21D478BF6DA6462FB1A91E3F4304C617">
    <w:name w:val="21D478BF6DA6462FB1A91E3F4304C617"/>
  </w:style>
  <w:style w:type="paragraph" w:customStyle="1" w:styleId="2F725188C1D942ABA6C7F1EF8C9BCEB3">
    <w:name w:val="2F725188C1D942ABA6C7F1EF8C9BCEB3"/>
  </w:style>
  <w:style w:type="paragraph" w:customStyle="1" w:styleId="1B9A4A9DB4B14097AA57F1E4D98256DE">
    <w:name w:val="1B9A4A9DB4B14097AA57F1E4D98256DE"/>
  </w:style>
  <w:style w:type="paragraph" w:customStyle="1" w:styleId="AC2C569EF2D1460A9EDCA195DB248E84">
    <w:name w:val="AC2C569EF2D1460A9EDCA195DB248E84"/>
  </w:style>
  <w:style w:type="paragraph" w:customStyle="1" w:styleId="8C2388CBE2904CB194B01D03D40A81D6">
    <w:name w:val="8C2388CBE2904CB194B01D03D40A81D6"/>
  </w:style>
  <w:style w:type="paragraph" w:customStyle="1" w:styleId="F1F605D9E2AC4A67847CDF6CF6D24EFE">
    <w:name w:val="F1F605D9E2AC4A67847CDF6CF6D24EFE"/>
  </w:style>
  <w:style w:type="paragraph" w:customStyle="1" w:styleId="F8AA95983AA644629242800CEF65A8E2">
    <w:name w:val="F8AA95983AA644629242800CEF65A8E2"/>
  </w:style>
  <w:style w:type="paragraph" w:customStyle="1" w:styleId="3D9DAA75B3AB40AF84BCDCABAAAAB5E3">
    <w:name w:val="3D9DAA75B3AB40AF84BCDCABAAAAB5E3"/>
  </w:style>
  <w:style w:type="paragraph" w:customStyle="1" w:styleId="1A14B83BFDBE493C885173F767D0C3D5">
    <w:name w:val="1A14B83BFDBE493C885173F767D0C3D5"/>
  </w:style>
  <w:style w:type="paragraph" w:customStyle="1" w:styleId="677C61B69B5B418B9C42E8B609821FAF">
    <w:name w:val="677C61B69B5B418B9C42E8B609821FAF"/>
  </w:style>
  <w:style w:type="paragraph" w:customStyle="1" w:styleId="5761E17B33AE4CA998F3962219A458CF">
    <w:name w:val="5761E17B33AE4CA998F3962219A458CF"/>
  </w:style>
  <w:style w:type="paragraph" w:customStyle="1" w:styleId="3FA8332AB5FE438DB1153467C3C4530C">
    <w:name w:val="3FA8332AB5FE438DB1153467C3C4530C"/>
  </w:style>
  <w:style w:type="paragraph" w:customStyle="1" w:styleId="DF71D2A810584ADBB74F1C5E1F8F8EB1">
    <w:name w:val="DF71D2A810584ADBB74F1C5E1F8F8EB1"/>
  </w:style>
  <w:style w:type="paragraph" w:customStyle="1" w:styleId="B1D995FCDB4F4CD28438C63D76A96921">
    <w:name w:val="B1D995FCDB4F4CD28438C63D76A96921"/>
  </w:style>
  <w:style w:type="paragraph" w:customStyle="1" w:styleId="423E1CAA6EB94E54ADD7B4DF4D44B68F">
    <w:name w:val="423E1CAA6EB94E54ADD7B4DF4D44B68F"/>
  </w:style>
  <w:style w:type="paragraph" w:customStyle="1" w:styleId="303504E3B98C43EF982F2AE814AAB022">
    <w:name w:val="303504E3B98C43EF982F2AE814AAB022"/>
  </w:style>
  <w:style w:type="paragraph" w:customStyle="1" w:styleId="EF7808348B5E4ED993698CCB68163E90">
    <w:name w:val="EF7808348B5E4ED993698CCB68163E90"/>
  </w:style>
  <w:style w:type="paragraph" w:customStyle="1" w:styleId="7F091C50B11E443BA923D8B20C9CFB5A">
    <w:name w:val="7F091C50B11E443BA923D8B20C9CFB5A"/>
  </w:style>
  <w:style w:type="paragraph" w:customStyle="1" w:styleId="BDBC538792404B57A3ED59626ED6BD8A">
    <w:name w:val="BDBC538792404B57A3ED59626ED6BD8A"/>
  </w:style>
  <w:style w:type="paragraph" w:customStyle="1" w:styleId="41D3E68FF9E243FD9C68BE26CF9AB736">
    <w:name w:val="41D3E68FF9E243FD9C68BE26CF9AB736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84AB11CC59A44A6A413379E46B7AD" ma:contentTypeVersion="0" ma:contentTypeDescription="Vytvoří nový dokument" ma:contentTypeScope="" ma:versionID="c4124da8c357ce19c11e6a6eaea47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9167A7D-336F-4A93-827F-C42A0ED58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7CFEB95B-5A6F-4A4D-9C26-7936B70002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A9350150-611E-4B60-9681-3067F810CEDA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10E3061A-8F2D-42DA-AE88-BAF86E80E51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obj_sport_bazén_2024</Template>
  <TotalTime>3</TotalTime>
  <Pages>3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Doubek</dc:creator>
  <cp:keywords/>
  <dc:description/>
  <cp:lastModifiedBy>Jan Doubek</cp:lastModifiedBy>
  <cp:revision>1</cp:revision>
  <cp:lastPrinted>2023-06-06T10:45:00Z</cp:lastPrinted>
  <dcterms:created xsi:type="dcterms:W3CDTF">2024-02-05T09:47:00Z</dcterms:created>
  <dcterms:modified xsi:type="dcterms:W3CDTF">2024-02-05T09:50:00Z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0x0101005E684AB11CC59A44A6A413379E46B7AD</vt:lpwstr>
  </property>
</Properties>
</file>